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2130"/>
      </w:tblGrid>
      <w:tr w:rsidR="004A251B" w14:paraId="181989E0" w14:textId="77777777" w:rsidTr="004A251B">
        <w:trPr>
          <w:trHeight w:val="377"/>
        </w:trPr>
        <w:tc>
          <w:tcPr>
            <w:tcW w:w="8730" w:type="dxa"/>
          </w:tcPr>
          <w:p w14:paraId="044DE7FD" w14:textId="68D30334" w:rsidR="004E2D8A" w:rsidRPr="004E2D8A" w:rsidRDefault="004E2D8A" w:rsidP="006F474C">
            <w:pPr>
              <w:pStyle w:val="Title"/>
              <w:spacing w:after="0"/>
              <w:ind w:left="-18" w:right="318" w:hanging="9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E2D8A">
              <w:rPr>
                <w:b/>
                <w:sz w:val="36"/>
                <w:szCs w:val="36"/>
              </w:rPr>
              <w:t>Mountain Springs Swim Club</w:t>
            </w:r>
            <w:r w:rsidR="006F474C">
              <w:rPr>
                <w:b/>
                <w:sz w:val="36"/>
                <w:szCs w:val="36"/>
              </w:rPr>
              <w:t xml:space="preserve"> </w:t>
            </w:r>
          </w:p>
          <w:p w14:paraId="6F11106D" w14:textId="4EA3523C" w:rsidR="00AA7471" w:rsidRDefault="00AA7471" w:rsidP="006F474C">
            <w:pPr>
              <w:pStyle w:val="Title"/>
              <w:spacing w:after="0"/>
              <w:ind w:left="-18" w:right="-3030" w:hanging="90"/>
              <w:rPr>
                <w:sz w:val="36"/>
                <w:szCs w:val="36"/>
              </w:rPr>
            </w:pPr>
            <w:r w:rsidRPr="004E2D8A">
              <w:rPr>
                <w:sz w:val="36"/>
                <w:szCs w:val="36"/>
              </w:rPr>
              <w:t>Application</w:t>
            </w:r>
            <w:r w:rsidR="00F040DD">
              <w:rPr>
                <w:sz w:val="36"/>
                <w:szCs w:val="36"/>
              </w:rPr>
              <w:t xml:space="preserve"> for Employmen</w:t>
            </w:r>
            <w:r w:rsidR="004843A6">
              <w:rPr>
                <w:sz w:val="36"/>
                <w:szCs w:val="36"/>
              </w:rPr>
              <w:t>t</w:t>
            </w:r>
          </w:p>
          <w:p w14:paraId="3BC98F0E" w14:textId="7D7A6FE2" w:rsidR="006F474C" w:rsidRPr="006F474C" w:rsidRDefault="006F474C" w:rsidP="004A251B">
            <w:pPr>
              <w:tabs>
                <w:tab w:val="left" w:pos="6996"/>
              </w:tabs>
              <w:ind w:right="-288"/>
            </w:pPr>
            <w:r>
              <w:t>(</w:t>
            </w:r>
            <w:r w:rsidR="008F366A" w:rsidRPr="00367503">
              <w:rPr>
                <w:b/>
                <w:u w:val="single"/>
              </w:rPr>
              <w:t>DIRECTIONS</w:t>
            </w:r>
            <w:r w:rsidR="008F366A">
              <w:t xml:space="preserve">: </w:t>
            </w:r>
            <w:r>
              <w:t xml:space="preserve">Fill out </w:t>
            </w:r>
            <w:r w:rsidR="008F366A">
              <w:t xml:space="preserve">form </w:t>
            </w:r>
            <w:r>
              <w:t xml:space="preserve">and e-mail to </w:t>
            </w:r>
            <w:hyperlink r:id="rId7" w:history="1">
              <w:r w:rsidRPr="00B53739">
                <w:rPr>
                  <w:rStyle w:val="Hyperlink"/>
                </w:rPr>
                <w:t>mtspringspool@gmail.com</w:t>
              </w:r>
            </w:hyperlink>
            <w:r>
              <w:t xml:space="preserve"> </w:t>
            </w:r>
            <w:r w:rsidR="008F366A">
              <w:t xml:space="preserve">along with </w:t>
            </w:r>
            <w:r>
              <w:t xml:space="preserve">any other relevant information or your resume. </w:t>
            </w:r>
            <w:r w:rsidRPr="008F366A">
              <w:rPr>
                <w:b/>
              </w:rPr>
              <w:t>Include</w:t>
            </w:r>
            <w:r>
              <w:t xml:space="preserve"> copies of applicable certifications earned; </w:t>
            </w:r>
            <w:r w:rsidRPr="00D3088C">
              <w:rPr>
                <w:i/>
                <w:lang w:val="en"/>
              </w:rPr>
              <w:t>HEADS UP Concussion Training Certificate, Current Lifeguard Training/Safety Training, CPR/AED, Standard First Aid certification; USAS Coaching Certification/ASCA Level 2 (or higher)</w:t>
            </w:r>
            <w:r>
              <w:rPr>
                <w:i/>
                <w:lang w:val="en"/>
              </w:rPr>
              <w:t xml:space="preserve">, </w:t>
            </w:r>
            <w:r w:rsidRPr="007C51E6">
              <w:rPr>
                <w:i/>
                <w:lang w:val="en"/>
              </w:rPr>
              <w:t>Water Safety Instructor Certification</w:t>
            </w:r>
            <w:r>
              <w:t>.) Training is available.</w:t>
            </w:r>
            <w:r w:rsidR="008F366A">
              <w:t xml:space="preserve"> Questions? </w:t>
            </w:r>
            <w:hyperlink r:id="rId8" w:history="1">
              <w:r w:rsidR="008F366A" w:rsidRPr="00B53739">
                <w:rPr>
                  <w:rStyle w:val="Hyperlink"/>
                </w:rPr>
                <w:t>mtspringspool@gmail.com</w:t>
              </w:r>
            </w:hyperlink>
          </w:p>
        </w:tc>
        <w:tc>
          <w:tcPr>
            <w:tcW w:w="2130" w:type="dxa"/>
          </w:tcPr>
          <w:p w14:paraId="3E81E421" w14:textId="0AB269EE" w:rsidR="00AA7471" w:rsidRDefault="004843A6" w:rsidP="001564EE">
            <w:pPr>
              <w:pStyle w:val="Logo"/>
            </w:pPr>
            <w:r>
              <w:t xml:space="preserve"> </w:t>
            </w:r>
          </w:p>
        </w:tc>
      </w:tr>
    </w:tbl>
    <w:p w14:paraId="26CB1F95" w14:textId="1635645A" w:rsidR="00AA7471" w:rsidRDefault="004A251B" w:rsidP="00AA7471">
      <w:r w:rsidRPr="00AA7471">
        <w:rPr>
          <w:noProof/>
        </w:rPr>
        <w:drawing>
          <wp:anchor distT="0" distB="0" distL="114300" distR="114300" simplePos="0" relativeHeight="251658240" behindDoc="0" locked="0" layoutInCell="1" allowOverlap="1" wp14:anchorId="6EA89EF1" wp14:editId="06BADFC2">
            <wp:simplePos x="0" y="0"/>
            <wp:positionH relativeFrom="column">
              <wp:posOffset>5523865</wp:posOffset>
            </wp:positionH>
            <wp:positionV relativeFrom="paragraph">
              <wp:posOffset>-1137920</wp:posOffset>
            </wp:positionV>
            <wp:extent cx="1297305" cy="11303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17" w:type="pct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"/>
        <w:gridCol w:w="715"/>
        <w:gridCol w:w="174"/>
        <w:gridCol w:w="455"/>
        <w:gridCol w:w="75"/>
        <w:gridCol w:w="285"/>
        <w:gridCol w:w="18"/>
        <w:gridCol w:w="34"/>
        <w:gridCol w:w="391"/>
        <w:gridCol w:w="253"/>
        <w:gridCol w:w="406"/>
        <w:gridCol w:w="222"/>
        <w:gridCol w:w="62"/>
        <w:gridCol w:w="565"/>
        <w:gridCol w:w="90"/>
        <w:gridCol w:w="476"/>
        <w:gridCol w:w="184"/>
        <w:gridCol w:w="71"/>
        <w:gridCol w:w="22"/>
        <w:gridCol w:w="333"/>
        <w:gridCol w:w="264"/>
        <w:gridCol w:w="125"/>
        <w:gridCol w:w="356"/>
        <w:gridCol w:w="503"/>
        <w:gridCol w:w="354"/>
        <w:gridCol w:w="25"/>
        <w:gridCol w:w="163"/>
        <w:gridCol w:w="110"/>
        <w:gridCol w:w="6"/>
        <w:gridCol w:w="13"/>
        <w:gridCol w:w="90"/>
        <w:gridCol w:w="512"/>
        <w:gridCol w:w="118"/>
        <w:gridCol w:w="34"/>
        <w:gridCol w:w="54"/>
        <w:gridCol w:w="449"/>
        <w:gridCol w:w="95"/>
        <w:gridCol w:w="524"/>
        <w:gridCol w:w="14"/>
        <w:gridCol w:w="89"/>
        <w:gridCol w:w="883"/>
        <w:gridCol w:w="1008"/>
        <w:gridCol w:w="988"/>
      </w:tblGrid>
      <w:tr w:rsidR="00A35524" w:rsidRPr="002A733C" w14:paraId="38EF2F55" w14:textId="77777777" w:rsidTr="004843A6">
        <w:trPr>
          <w:gridBefore w:val="1"/>
          <w:gridAfter w:val="1"/>
          <w:wBefore w:w="108" w:type="dxa"/>
          <w:wAfter w:w="988" w:type="dxa"/>
          <w:trHeight w:hRule="exact" w:val="447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59875C5D" w14:textId="5960CDB5" w:rsidR="00A35524" w:rsidRPr="001E1825" w:rsidRDefault="001F029B" w:rsidP="00D20F4F">
            <w:pPr>
              <w:pStyle w:val="Title"/>
              <w:rPr>
                <w:rFonts w:asciiTheme="majorHAnsi" w:hAnsiTheme="majorHAnsi"/>
                <w:b/>
                <w:caps/>
                <w:sz w:val="18"/>
              </w:rPr>
            </w:pPr>
            <w:r w:rsidRPr="001E1825">
              <w:rPr>
                <w:rFonts w:asciiTheme="majorHAnsi" w:hAnsiTheme="majorHAnsi"/>
                <w:b/>
                <w:caps/>
                <w:sz w:val="18"/>
              </w:rPr>
              <w:t>Number</w:t>
            </w:r>
            <w:r w:rsidR="00D20F4F" w:rsidRPr="001E1825">
              <w:rPr>
                <w:rFonts w:asciiTheme="majorHAnsi" w:hAnsiTheme="majorHAnsi"/>
                <w:b/>
                <w:caps/>
                <w:sz w:val="18"/>
              </w:rPr>
              <w:t xml:space="preserve"> each position for which you are applying by priority of interest. (Mark </w:t>
            </w:r>
            <w:r w:rsidR="004E2D8A" w:rsidRPr="001E1825">
              <w:rPr>
                <w:rFonts w:asciiTheme="majorHAnsi" w:hAnsiTheme="majorHAnsi"/>
                <w:b/>
                <w:caps/>
                <w:sz w:val="18"/>
              </w:rPr>
              <w:t>your first choice with ‘1’, second choic</w:t>
            </w:r>
            <w:r w:rsidR="00D20F4F" w:rsidRPr="001E1825">
              <w:rPr>
                <w:rFonts w:asciiTheme="majorHAnsi" w:hAnsiTheme="majorHAnsi"/>
                <w:b/>
                <w:caps/>
                <w:sz w:val="18"/>
              </w:rPr>
              <w:t>e with ‘2’, etc. if applicable.)</w:t>
            </w:r>
          </w:p>
        </w:tc>
      </w:tr>
      <w:tr w:rsidR="00DC5347" w:rsidRPr="002A733C" w14:paraId="7293F6B1" w14:textId="77777777" w:rsidTr="004843A6">
        <w:trPr>
          <w:gridBefore w:val="1"/>
          <w:gridAfter w:val="1"/>
          <w:wBefore w:w="108" w:type="dxa"/>
          <w:wAfter w:w="988" w:type="dxa"/>
          <w:trHeight w:hRule="exact" w:val="288"/>
        </w:trPr>
        <w:tc>
          <w:tcPr>
            <w:tcW w:w="309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97A9" w14:textId="680911AF" w:rsidR="00DC5347" w:rsidRDefault="00DC5347" w:rsidP="00276E3E">
            <w:r>
              <w:t xml:space="preserve">____ </w:t>
            </w:r>
            <w:r w:rsidR="005A1706">
              <w:t>Pool Manager</w:t>
            </w:r>
            <w:r>
              <w:t xml:space="preserve">  </w:t>
            </w:r>
          </w:p>
        </w:tc>
        <w:tc>
          <w:tcPr>
            <w:tcW w:w="7530" w:type="dxa"/>
            <w:gridSpan w:val="29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208B0" w14:textId="7D95D5E3" w:rsidR="00DC5347" w:rsidRDefault="00DC5347" w:rsidP="00DC5347">
            <w:r>
              <w:t>____ Li</w:t>
            </w:r>
            <w:r w:rsidR="005A1706">
              <w:t>feguard</w:t>
            </w:r>
          </w:p>
        </w:tc>
      </w:tr>
      <w:tr w:rsidR="00DC5347" w:rsidRPr="002A733C" w14:paraId="101517C5" w14:textId="77777777" w:rsidTr="004843A6">
        <w:trPr>
          <w:gridBefore w:val="1"/>
          <w:gridAfter w:val="1"/>
          <w:wBefore w:w="108" w:type="dxa"/>
          <w:wAfter w:w="988" w:type="dxa"/>
          <w:trHeight w:hRule="exact" w:val="288"/>
        </w:trPr>
        <w:tc>
          <w:tcPr>
            <w:tcW w:w="309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CB54" w14:textId="706189B6" w:rsidR="00DC5347" w:rsidRDefault="00DC5347" w:rsidP="00276E3E">
            <w:r>
              <w:t xml:space="preserve">____ Assistant </w:t>
            </w:r>
            <w:r w:rsidR="005A1706">
              <w:t>Pool Manager</w:t>
            </w:r>
            <w:r>
              <w:t xml:space="preserve">  </w:t>
            </w:r>
          </w:p>
        </w:tc>
        <w:tc>
          <w:tcPr>
            <w:tcW w:w="7530" w:type="dxa"/>
            <w:gridSpan w:val="29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642611" w14:textId="03181389" w:rsidR="00DC5347" w:rsidRDefault="00DC5347" w:rsidP="00DC5347">
            <w:r>
              <w:t>____ Li</w:t>
            </w:r>
            <w:r w:rsidR="005A1706">
              <w:t>feguard (substitute)</w:t>
            </w:r>
            <w:r>
              <w:t xml:space="preserve"> </w:t>
            </w:r>
          </w:p>
        </w:tc>
      </w:tr>
      <w:tr w:rsidR="000E708A" w:rsidRPr="002A733C" w14:paraId="267211A4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43D9FE2" w14:textId="77777777" w:rsidR="00276E3E" w:rsidRPr="002A733C" w:rsidRDefault="00276E3E" w:rsidP="00276E3E">
            <w:r>
              <w:t>Last Name</w:t>
            </w:r>
          </w:p>
        </w:tc>
        <w:tc>
          <w:tcPr>
            <w:tcW w:w="2856" w:type="dxa"/>
            <w:gridSpan w:val="12"/>
            <w:vAlign w:val="center"/>
          </w:tcPr>
          <w:p w14:paraId="1B2B673D" w14:textId="77777777" w:rsidR="00276E3E" w:rsidRPr="002A733C" w:rsidRDefault="00276E3E" w:rsidP="00276E3E"/>
        </w:tc>
        <w:tc>
          <w:tcPr>
            <w:tcW w:w="476" w:type="dxa"/>
            <w:vAlign w:val="center"/>
          </w:tcPr>
          <w:p w14:paraId="6B24433C" w14:textId="77777777" w:rsidR="00276E3E" w:rsidRPr="002A733C" w:rsidRDefault="00276E3E" w:rsidP="00276E3E">
            <w:r>
              <w:t>First</w:t>
            </w:r>
          </w:p>
        </w:tc>
        <w:tc>
          <w:tcPr>
            <w:tcW w:w="2400" w:type="dxa"/>
            <w:gridSpan w:val="11"/>
            <w:vAlign w:val="center"/>
          </w:tcPr>
          <w:p w14:paraId="693437DA" w14:textId="77777777" w:rsidR="00276E3E" w:rsidRPr="002A733C" w:rsidRDefault="00276E3E" w:rsidP="00276E3E"/>
        </w:tc>
        <w:tc>
          <w:tcPr>
            <w:tcW w:w="937" w:type="dxa"/>
            <w:gridSpan w:val="8"/>
            <w:vAlign w:val="center"/>
          </w:tcPr>
          <w:p w14:paraId="134F8522" w14:textId="77777777" w:rsidR="00276E3E" w:rsidRPr="002A733C" w:rsidRDefault="00276E3E" w:rsidP="00276E3E">
            <w:r>
              <w:t>M.I.</w:t>
            </w:r>
          </w:p>
        </w:tc>
        <w:tc>
          <w:tcPr>
            <w:tcW w:w="544" w:type="dxa"/>
            <w:gridSpan w:val="2"/>
            <w:vAlign w:val="center"/>
          </w:tcPr>
          <w:p w14:paraId="6CB32225" w14:textId="77777777" w:rsidR="00276E3E" w:rsidRPr="002A733C" w:rsidRDefault="00B86705" w:rsidP="00276E3E">
            <w:r>
              <w:t>Birthdate</w:t>
            </w:r>
          </w:p>
        </w:tc>
        <w:tc>
          <w:tcPr>
            <w:tcW w:w="2518" w:type="dxa"/>
            <w:gridSpan w:val="5"/>
            <w:vAlign w:val="center"/>
          </w:tcPr>
          <w:p w14:paraId="2F31D982" w14:textId="77777777" w:rsidR="00276E3E" w:rsidRPr="002A733C" w:rsidRDefault="00276E3E" w:rsidP="00276E3E"/>
        </w:tc>
      </w:tr>
      <w:tr w:rsidR="000E708A" w:rsidRPr="002A733C" w14:paraId="03FF6B65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11B8A03" w14:textId="77777777" w:rsidR="00276E3E" w:rsidRPr="002A733C" w:rsidRDefault="00276E3E" w:rsidP="00276E3E">
            <w:r>
              <w:t>Street Address</w:t>
            </w:r>
          </w:p>
        </w:tc>
        <w:tc>
          <w:tcPr>
            <w:tcW w:w="6463" w:type="dxa"/>
            <w:gridSpan w:val="29"/>
            <w:vAlign w:val="center"/>
          </w:tcPr>
          <w:p w14:paraId="188A48DE" w14:textId="77777777" w:rsidR="00276E3E" w:rsidRPr="002A733C" w:rsidRDefault="00276E3E" w:rsidP="00276E3E"/>
        </w:tc>
        <w:tc>
          <w:tcPr>
            <w:tcW w:w="1274" w:type="dxa"/>
            <w:gridSpan w:val="6"/>
            <w:vAlign w:val="center"/>
          </w:tcPr>
          <w:p w14:paraId="0C1A33D6" w14:textId="77777777" w:rsidR="00276E3E" w:rsidRPr="002A733C" w:rsidRDefault="00D20F4F" w:rsidP="00276E3E">
            <w:r>
              <w:t>Apartment</w:t>
            </w:r>
            <w:r w:rsidR="00276E3E">
              <w:t xml:space="preserve"> #</w:t>
            </w:r>
          </w:p>
        </w:tc>
        <w:tc>
          <w:tcPr>
            <w:tcW w:w="1994" w:type="dxa"/>
            <w:gridSpan w:val="4"/>
            <w:vAlign w:val="center"/>
          </w:tcPr>
          <w:p w14:paraId="644346C9" w14:textId="77777777" w:rsidR="00276E3E" w:rsidRPr="002A733C" w:rsidRDefault="00276E3E" w:rsidP="00276E3E"/>
        </w:tc>
      </w:tr>
      <w:tr w:rsidR="00276E3E" w:rsidRPr="002A733C" w14:paraId="6EEC5697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8C7BFBB" w14:textId="77777777" w:rsidR="00276E3E" w:rsidRPr="002A733C" w:rsidRDefault="00276E3E" w:rsidP="00276E3E">
            <w:r>
              <w:t>City</w:t>
            </w:r>
          </w:p>
        </w:tc>
        <w:tc>
          <w:tcPr>
            <w:tcW w:w="3587" w:type="dxa"/>
            <w:gridSpan w:val="15"/>
            <w:vAlign w:val="center"/>
          </w:tcPr>
          <w:p w14:paraId="2213520F" w14:textId="77777777" w:rsidR="00276E3E" w:rsidRPr="002A733C" w:rsidRDefault="00276E3E" w:rsidP="00276E3E"/>
        </w:tc>
        <w:tc>
          <w:tcPr>
            <w:tcW w:w="619" w:type="dxa"/>
            <w:gridSpan w:val="3"/>
            <w:vAlign w:val="center"/>
          </w:tcPr>
          <w:p w14:paraId="5A3FDD4B" w14:textId="77777777" w:rsidR="00276E3E" w:rsidRPr="002A733C" w:rsidRDefault="00276E3E" w:rsidP="00276E3E">
            <w:r>
              <w:t>State</w:t>
            </w:r>
          </w:p>
        </w:tc>
        <w:tc>
          <w:tcPr>
            <w:tcW w:w="2257" w:type="dxa"/>
            <w:gridSpan w:val="11"/>
            <w:vAlign w:val="center"/>
          </w:tcPr>
          <w:p w14:paraId="5F1969E6" w14:textId="77777777" w:rsidR="00276E3E" w:rsidRPr="002A733C" w:rsidRDefault="00276E3E" w:rsidP="00276E3E"/>
        </w:tc>
        <w:tc>
          <w:tcPr>
            <w:tcW w:w="750" w:type="dxa"/>
            <w:gridSpan w:val="5"/>
            <w:vAlign w:val="center"/>
          </w:tcPr>
          <w:p w14:paraId="6D008CB8" w14:textId="77777777" w:rsidR="00276E3E" w:rsidRPr="002A733C" w:rsidRDefault="00276E3E" w:rsidP="00276E3E">
            <w:r>
              <w:t>ZIP</w:t>
            </w:r>
          </w:p>
        </w:tc>
        <w:tc>
          <w:tcPr>
            <w:tcW w:w="2518" w:type="dxa"/>
            <w:gridSpan w:val="5"/>
            <w:vAlign w:val="center"/>
          </w:tcPr>
          <w:p w14:paraId="49236BD3" w14:textId="77777777" w:rsidR="00276E3E" w:rsidRPr="002A733C" w:rsidRDefault="00276E3E" w:rsidP="00276E3E"/>
        </w:tc>
      </w:tr>
      <w:tr w:rsidR="00276E3E" w:rsidRPr="002A733C" w14:paraId="242443F2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BC2CFFE" w14:textId="77777777" w:rsidR="00276E3E" w:rsidRPr="002A733C" w:rsidRDefault="00276E3E" w:rsidP="00276E3E">
            <w:r>
              <w:t>Phone</w:t>
            </w:r>
          </w:p>
        </w:tc>
        <w:tc>
          <w:tcPr>
            <w:tcW w:w="3587" w:type="dxa"/>
            <w:gridSpan w:val="15"/>
            <w:vAlign w:val="center"/>
          </w:tcPr>
          <w:p w14:paraId="7BB24E43" w14:textId="77777777" w:rsidR="00276E3E" w:rsidRPr="002A733C" w:rsidRDefault="00276E3E" w:rsidP="00276E3E"/>
        </w:tc>
        <w:tc>
          <w:tcPr>
            <w:tcW w:w="744" w:type="dxa"/>
            <w:gridSpan w:val="4"/>
            <w:vAlign w:val="center"/>
          </w:tcPr>
          <w:p w14:paraId="02715E73" w14:textId="77777777" w:rsidR="00276E3E" w:rsidRPr="002A733C" w:rsidRDefault="00276E3E" w:rsidP="00276E3E">
            <w:r>
              <w:t>E-mail Address</w:t>
            </w:r>
          </w:p>
        </w:tc>
        <w:tc>
          <w:tcPr>
            <w:tcW w:w="5400" w:type="dxa"/>
            <w:gridSpan w:val="20"/>
            <w:vAlign w:val="center"/>
          </w:tcPr>
          <w:p w14:paraId="524109DD" w14:textId="77777777" w:rsidR="00276E3E" w:rsidRPr="002A733C" w:rsidRDefault="00276E3E" w:rsidP="00276E3E"/>
        </w:tc>
      </w:tr>
      <w:tr w:rsidR="005F1924" w:rsidRPr="002A733C" w14:paraId="79A98AB3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E4F7189" w14:textId="77777777" w:rsidR="005F1924" w:rsidRPr="002A733C" w:rsidRDefault="005F1924" w:rsidP="00276E3E">
            <w:r>
              <w:t>Mobile Phone</w:t>
            </w:r>
          </w:p>
        </w:tc>
        <w:tc>
          <w:tcPr>
            <w:tcW w:w="2766" w:type="dxa"/>
            <w:gridSpan w:val="11"/>
            <w:vAlign w:val="center"/>
          </w:tcPr>
          <w:p w14:paraId="68C34758" w14:textId="77777777" w:rsidR="005F1924" w:rsidRPr="002A733C" w:rsidRDefault="005F1924" w:rsidP="00276E3E"/>
        </w:tc>
        <w:tc>
          <w:tcPr>
            <w:tcW w:w="1565" w:type="dxa"/>
            <w:gridSpan w:val="8"/>
            <w:vAlign w:val="center"/>
          </w:tcPr>
          <w:p w14:paraId="2694EC1D" w14:textId="77777777" w:rsidR="005F1924" w:rsidRPr="002A733C" w:rsidRDefault="005F1924" w:rsidP="00276E3E">
            <w:r>
              <w:t>Social Security No.</w:t>
            </w:r>
          </w:p>
        </w:tc>
        <w:tc>
          <w:tcPr>
            <w:tcW w:w="5400" w:type="dxa"/>
            <w:gridSpan w:val="20"/>
            <w:vAlign w:val="center"/>
          </w:tcPr>
          <w:p w14:paraId="3A32D2A7" w14:textId="77777777" w:rsidR="005F1924" w:rsidRPr="002A733C" w:rsidRDefault="005F1924" w:rsidP="00276E3E"/>
        </w:tc>
      </w:tr>
      <w:tr w:rsidR="00276E3E" w:rsidRPr="002A733C" w14:paraId="00658ED6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3655" w:type="dxa"/>
            <w:gridSpan w:val="13"/>
            <w:vAlign w:val="center"/>
          </w:tcPr>
          <w:p w14:paraId="783AF873" w14:textId="77777777" w:rsidR="00276E3E" w:rsidRDefault="00276E3E" w:rsidP="00276E3E">
            <w:r>
              <w:t>Are you a citizen of the United States?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095A44B3" w14:textId="77777777" w:rsidR="00276E3E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670A3050" w14:textId="77777777" w:rsidR="00276E3E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34" w:type="dxa"/>
            <w:gridSpan w:val="19"/>
            <w:vAlign w:val="center"/>
          </w:tcPr>
          <w:p w14:paraId="0CEC4A20" w14:textId="77777777" w:rsidR="00276E3E" w:rsidRDefault="00276E3E" w:rsidP="00276E3E">
            <w:r>
              <w:t>If no, are you authorized to work in the U.S.?</w:t>
            </w:r>
          </w:p>
        </w:tc>
        <w:tc>
          <w:tcPr>
            <w:tcW w:w="883" w:type="dxa"/>
            <w:vAlign w:val="center"/>
          </w:tcPr>
          <w:p w14:paraId="5FE47807" w14:textId="77777777" w:rsidR="00276E3E" w:rsidRDefault="00276E3E" w:rsidP="00276E3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DD8C8B" w14:textId="77777777" w:rsidR="00276E3E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276E3E" w:rsidRPr="002A733C" w14:paraId="6EED7AB6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3655" w:type="dxa"/>
            <w:gridSpan w:val="13"/>
            <w:vAlign w:val="center"/>
          </w:tcPr>
          <w:p w14:paraId="53254F27" w14:textId="77777777" w:rsidR="00276E3E" w:rsidRPr="002A733C" w:rsidRDefault="00276E3E" w:rsidP="00276E3E">
            <w:r>
              <w:t>Have you ever worked for Mt. Springs Swim Club?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595A79D6" w14:textId="77777777" w:rsidR="00276E3E" w:rsidRPr="002A733C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7F00F9D4" w14:textId="77777777" w:rsidR="00276E3E" w:rsidRPr="002A733C" w:rsidRDefault="00276E3E" w:rsidP="00276E3E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38" w:type="dxa"/>
            <w:gridSpan w:val="4"/>
            <w:vAlign w:val="center"/>
          </w:tcPr>
          <w:p w14:paraId="637D3A37" w14:textId="77777777" w:rsidR="00276E3E" w:rsidRPr="002A733C" w:rsidRDefault="00276E3E" w:rsidP="00276E3E">
            <w:r>
              <w:t>If so, when?</w:t>
            </w:r>
            <w:r w:rsidR="00B86705">
              <w:t xml:space="preserve"> </w:t>
            </w:r>
          </w:p>
        </w:tc>
        <w:tc>
          <w:tcPr>
            <w:tcW w:w="4187" w:type="dxa"/>
            <w:gridSpan w:val="17"/>
            <w:vAlign w:val="center"/>
          </w:tcPr>
          <w:p w14:paraId="562F4817" w14:textId="77777777" w:rsidR="00276E3E" w:rsidRPr="002A733C" w:rsidRDefault="00276E3E" w:rsidP="00276E3E"/>
        </w:tc>
      </w:tr>
      <w:tr w:rsidR="00276E3E" w:rsidRPr="002A733C" w14:paraId="001425F0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3655" w:type="dxa"/>
            <w:gridSpan w:val="13"/>
            <w:vAlign w:val="center"/>
          </w:tcPr>
          <w:p w14:paraId="27898896" w14:textId="77777777" w:rsidR="00276E3E" w:rsidRPr="002A733C" w:rsidRDefault="00276E3E" w:rsidP="00276E3E">
            <w:r>
              <w:t>Have you ever been convicted of a felony?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14:paraId="6249AEB1" w14:textId="77777777" w:rsidR="00276E3E" w:rsidRPr="002A733C" w:rsidRDefault="00276E3E" w:rsidP="0012400D">
            <w:pPr>
              <w:ind w:right="-96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14:paraId="3FBFB217" w14:textId="77777777" w:rsidR="00276E3E" w:rsidRPr="002A733C" w:rsidRDefault="00276E3E" w:rsidP="00276E3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38" w:type="dxa"/>
            <w:gridSpan w:val="4"/>
            <w:vAlign w:val="center"/>
          </w:tcPr>
          <w:p w14:paraId="381FE483" w14:textId="77777777" w:rsidR="00276E3E" w:rsidRPr="002A733C" w:rsidRDefault="00276E3E" w:rsidP="00276E3E">
            <w:r>
              <w:t>If yes, explain</w:t>
            </w:r>
          </w:p>
        </w:tc>
        <w:tc>
          <w:tcPr>
            <w:tcW w:w="4187" w:type="dxa"/>
            <w:gridSpan w:val="17"/>
            <w:vAlign w:val="center"/>
          </w:tcPr>
          <w:p w14:paraId="3A8E4C5C" w14:textId="77777777" w:rsidR="00276E3E" w:rsidRPr="002A733C" w:rsidRDefault="00276E3E" w:rsidP="00276E3E"/>
        </w:tc>
      </w:tr>
      <w:tr w:rsidR="00276E3E" w:rsidRPr="002A733C" w14:paraId="69DEB723" w14:textId="77777777" w:rsidTr="004843A6">
        <w:trPr>
          <w:gridBefore w:val="1"/>
          <w:gridAfter w:val="1"/>
          <w:wBefore w:w="108" w:type="dxa"/>
          <w:wAfter w:w="988" w:type="dxa"/>
          <w:trHeight w:hRule="exact" w:val="288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1575F903" w14:textId="77777777" w:rsidR="00276E3E" w:rsidRPr="002A733C" w:rsidRDefault="00276E3E" w:rsidP="00276E3E">
            <w:pPr>
              <w:pStyle w:val="Heading1"/>
            </w:pPr>
            <w:r w:rsidRPr="002A733C">
              <w:t>Education</w:t>
            </w:r>
          </w:p>
        </w:tc>
      </w:tr>
      <w:tr w:rsidR="00276E3E" w:rsidRPr="002A733C" w14:paraId="7B3EA3CF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024ABC2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High School</w:t>
            </w:r>
          </w:p>
        </w:tc>
        <w:tc>
          <w:tcPr>
            <w:tcW w:w="3516" w:type="dxa"/>
            <w:gridSpan w:val="14"/>
            <w:vAlign w:val="center"/>
          </w:tcPr>
          <w:p w14:paraId="39DDF67C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1345D80E" w14:textId="59D4D2A9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525" w:type="dxa"/>
            <w:gridSpan w:val="21"/>
            <w:vAlign w:val="center"/>
          </w:tcPr>
          <w:p w14:paraId="797E3EDD" w14:textId="77777777" w:rsidR="00276E3E" w:rsidRPr="002A733C" w:rsidRDefault="00276E3E" w:rsidP="00276E3E"/>
        </w:tc>
      </w:tr>
      <w:tr w:rsidR="000E708A" w:rsidRPr="002A733C" w14:paraId="40829A95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D1F4266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234302D2" w14:textId="77777777" w:rsidR="00276E3E" w:rsidRPr="002A733C" w:rsidRDefault="00276E3E" w:rsidP="00276E3E"/>
        </w:tc>
        <w:tc>
          <w:tcPr>
            <w:tcW w:w="425" w:type="dxa"/>
            <w:gridSpan w:val="2"/>
            <w:vAlign w:val="center"/>
          </w:tcPr>
          <w:p w14:paraId="5CCFFBDE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31FE5BBA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0611AD84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6F3A443E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2958ED92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1" w:type="dxa"/>
            <w:gridSpan w:val="7"/>
            <w:vAlign w:val="center"/>
          </w:tcPr>
          <w:p w14:paraId="539EB502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780" w:type="dxa"/>
            <w:gridSpan w:val="11"/>
            <w:vAlign w:val="center"/>
          </w:tcPr>
          <w:p w14:paraId="0A92E5B2" w14:textId="77777777" w:rsidR="00276E3E" w:rsidRPr="002A733C" w:rsidRDefault="00276E3E" w:rsidP="00276E3E"/>
        </w:tc>
      </w:tr>
      <w:tr w:rsidR="00276E3E" w:rsidRPr="002A733C" w14:paraId="53E61B6F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D711374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College</w:t>
            </w:r>
          </w:p>
        </w:tc>
        <w:tc>
          <w:tcPr>
            <w:tcW w:w="3516" w:type="dxa"/>
            <w:gridSpan w:val="14"/>
            <w:vAlign w:val="center"/>
          </w:tcPr>
          <w:p w14:paraId="2604345D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0A59AAEE" w14:textId="77777777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525" w:type="dxa"/>
            <w:gridSpan w:val="21"/>
            <w:vAlign w:val="center"/>
          </w:tcPr>
          <w:p w14:paraId="2CFF2974" w14:textId="77777777" w:rsidR="00276E3E" w:rsidRPr="002A733C" w:rsidRDefault="00276E3E" w:rsidP="00276E3E"/>
        </w:tc>
      </w:tr>
      <w:tr w:rsidR="000E708A" w:rsidRPr="002A733C" w14:paraId="64855854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3DB7586D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3DC8250A" w14:textId="77777777" w:rsidR="00276E3E" w:rsidRPr="002A733C" w:rsidRDefault="00276E3E" w:rsidP="00276E3E"/>
        </w:tc>
        <w:tc>
          <w:tcPr>
            <w:tcW w:w="425" w:type="dxa"/>
            <w:gridSpan w:val="2"/>
            <w:vAlign w:val="center"/>
          </w:tcPr>
          <w:p w14:paraId="4241C97F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70DBF74F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41AB7A4D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6A7FA553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3DF65AB0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1" w:type="dxa"/>
            <w:gridSpan w:val="7"/>
            <w:vAlign w:val="center"/>
          </w:tcPr>
          <w:p w14:paraId="2F01DD3E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780" w:type="dxa"/>
            <w:gridSpan w:val="11"/>
            <w:vAlign w:val="center"/>
          </w:tcPr>
          <w:p w14:paraId="75915C0D" w14:textId="77777777" w:rsidR="00276E3E" w:rsidRPr="002A733C" w:rsidRDefault="00276E3E" w:rsidP="00276E3E"/>
        </w:tc>
      </w:tr>
      <w:tr w:rsidR="00276E3E" w:rsidRPr="002A733C" w14:paraId="341ABA05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A9A8739" w14:textId="77777777" w:rsidR="00276E3E" w:rsidRPr="005F1924" w:rsidRDefault="00276E3E" w:rsidP="00276E3E">
            <w:pPr>
              <w:rPr>
                <w:b/>
              </w:rPr>
            </w:pPr>
            <w:r w:rsidRPr="005F1924">
              <w:rPr>
                <w:b/>
              </w:rPr>
              <w:t>Other</w:t>
            </w:r>
          </w:p>
        </w:tc>
        <w:tc>
          <w:tcPr>
            <w:tcW w:w="3516" w:type="dxa"/>
            <w:gridSpan w:val="14"/>
            <w:vAlign w:val="center"/>
          </w:tcPr>
          <w:p w14:paraId="45428773" w14:textId="77777777" w:rsidR="00276E3E" w:rsidRPr="002A733C" w:rsidRDefault="00276E3E" w:rsidP="00276E3E"/>
        </w:tc>
        <w:tc>
          <w:tcPr>
            <w:tcW w:w="690" w:type="dxa"/>
            <w:gridSpan w:val="4"/>
            <w:vAlign w:val="center"/>
          </w:tcPr>
          <w:p w14:paraId="24531647" w14:textId="77777777" w:rsidR="00276E3E" w:rsidRPr="002A733C" w:rsidRDefault="00276E3E" w:rsidP="00BA7420">
            <w:pPr>
              <w:ind w:right="-114"/>
            </w:pPr>
            <w:r w:rsidRPr="002A733C">
              <w:t>Address</w:t>
            </w:r>
          </w:p>
        </w:tc>
        <w:tc>
          <w:tcPr>
            <w:tcW w:w="5525" w:type="dxa"/>
            <w:gridSpan w:val="21"/>
            <w:vAlign w:val="center"/>
          </w:tcPr>
          <w:p w14:paraId="228A70EB" w14:textId="77777777" w:rsidR="00276E3E" w:rsidRPr="002A733C" w:rsidRDefault="00276E3E" w:rsidP="00276E3E"/>
        </w:tc>
      </w:tr>
      <w:tr w:rsidR="000E708A" w:rsidRPr="002A733C" w14:paraId="0F6468ED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05F12B5" w14:textId="77777777" w:rsidR="00276E3E" w:rsidRPr="002A733C" w:rsidRDefault="00276E3E" w:rsidP="00276E3E">
            <w:r w:rsidRPr="002A733C">
              <w:t>From</w:t>
            </w:r>
          </w:p>
        </w:tc>
        <w:tc>
          <w:tcPr>
            <w:tcW w:w="833" w:type="dxa"/>
            <w:gridSpan w:val="4"/>
            <w:vAlign w:val="center"/>
          </w:tcPr>
          <w:p w14:paraId="5A5D68C4" w14:textId="77777777" w:rsidR="00276E3E" w:rsidRPr="002A733C" w:rsidRDefault="00276E3E" w:rsidP="00276E3E"/>
        </w:tc>
        <w:tc>
          <w:tcPr>
            <w:tcW w:w="425" w:type="dxa"/>
            <w:gridSpan w:val="2"/>
            <w:vAlign w:val="center"/>
          </w:tcPr>
          <w:p w14:paraId="4C891E31" w14:textId="77777777" w:rsidR="00276E3E" w:rsidRPr="002A733C" w:rsidRDefault="00276E3E" w:rsidP="00276E3E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435810BF" w14:textId="77777777" w:rsidR="00276E3E" w:rsidRPr="002A733C" w:rsidRDefault="00276E3E" w:rsidP="00276E3E"/>
        </w:tc>
        <w:tc>
          <w:tcPr>
            <w:tcW w:w="1599" w:type="dxa"/>
            <w:gridSpan w:val="6"/>
            <w:vAlign w:val="center"/>
          </w:tcPr>
          <w:p w14:paraId="24874C26" w14:textId="77777777" w:rsidR="00276E3E" w:rsidRPr="002A733C" w:rsidRDefault="00276E3E" w:rsidP="00276E3E">
            <w:r w:rsidRPr="002A733C">
              <w:t>Did you graduate?</w:t>
            </w:r>
          </w:p>
        </w:tc>
        <w:tc>
          <w:tcPr>
            <w:tcW w:w="690" w:type="dxa"/>
            <w:gridSpan w:val="4"/>
            <w:vAlign w:val="center"/>
          </w:tcPr>
          <w:p w14:paraId="758122B2" w14:textId="77777777" w:rsidR="00276E3E" w:rsidRPr="002A733C" w:rsidRDefault="00276E3E" w:rsidP="00BA7420">
            <w:pPr>
              <w:ind w:right="-114"/>
            </w:pPr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84" w:type="dxa"/>
            <w:gridSpan w:val="3"/>
            <w:vAlign w:val="center"/>
          </w:tcPr>
          <w:p w14:paraId="761CFF25" w14:textId="77777777" w:rsidR="00276E3E" w:rsidRPr="002A733C" w:rsidRDefault="00276E3E" w:rsidP="00276E3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61" w:type="dxa"/>
            <w:gridSpan w:val="7"/>
            <w:vAlign w:val="center"/>
          </w:tcPr>
          <w:p w14:paraId="517531A4" w14:textId="77777777" w:rsidR="00276E3E" w:rsidRPr="002A733C" w:rsidRDefault="00276E3E" w:rsidP="00276E3E">
            <w:r w:rsidRPr="002A733C">
              <w:t>Degree</w:t>
            </w:r>
          </w:p>
        </w:tc>
        <w:tc>
          <w:tcPr>
            <w:tcW w:w="3780" w:type="dxa"/>
            <w:gridSpan w:val="11"/>
            <w:vAlign w:val="center"/>
          </w:tcPr>
          <w:p w14:paraId="17FE3C85" w14:textId="77777777" w:rsidR="00276E3E" w:rsidRPr="002A733C" w:rsidRDefault="00276E3E" w:rsidP="00276E3E"/>
        </w:tc>
      </w:tr>
      <w:tr w:rsidR="00276E3E" w:rsidRPr="002A733C" w14:paraId="7251BD5D" w14:textId="77777777" w:rsidTr="004843A6">
        <w:trPr>
          <w:gridBefore w:val="1"/>
          <w:gridAfter w:val="1"/>
          <w:wBefore w:w="108" w:type="dxa"/>
          <w:wAfter w:w="988" w:type="dxa"/>
          <w:trHeight w:hRule="exact" w:val="141"/>
        </w:trPr>
        <w:tc>
          <w:tcPr>
            <w:tcW w:w="10620" w:type="dxa"/>
            <w:gridSpan w:val="41"/>
            <w:tcBorders>
              <w:bottom w:val="single" w:sz="4" w:space="0" w:color="BFBFBF" w:themeColor="background1" w:themeShade="BF"/>
            </w:tcBorders>
            <w:vAlign w:val="center"/>
          </w:tcPr>
          <w:p w14:paraId="1A19FED4" w14:textId="77777777" w:rsidR="00276E3E" w:rsidRPr="002A733C" w:rsidRDefault="00276E3E" w:rsidP="00276E3E"/>
        </w:tc>
      </w:tr>
      <w:tr w:rsidR="00276E3E" w:rsidRPr="002A733C" w14:paraId="1187EF86" w14:textId="77777777" w:rsidTr="004843A6">
        <w:trPr>
          <w:gridBefore w:val="1"/>
          <w:gridAfter w:val="1"/>
          <w:wBefore w:w="108" w:type="dxa"/>
          <w:wAfter w:w="988" w:type="dxa"/>
          <w:trHeight w:hRule="exact" w:val="288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44DA9B63" w14:textId="366E7A6C" w:rsidR="00276E3E" w:rsidRPr="002A733C" w:rsidRDefault="00276E3E" w:rsidP="00276E3E">
            <w:pPr>
              <w:pStyle w:val="Heading1"/>
            </w:pPr>
            <w:r w:rsidRPr="002A733C">
              <w:t>References</w:t>
            </w:r>
          </w:p>
        </w:tc>
      </w:tr>
      <w:tr w:rsidR="00276E3E" w:rsidRPr="002A733C" w14:paraId="448523C1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77E03C42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19"/>
            <w:vAlign w:val="center"/>
          </w:tcPr>
          <w:p w14:paraId="7074979A" w14:textId="5F075BD2" w:rsidR="00276E3E" w:rsidRPr="002A733C" w:rsidRDefault="00276E3E" w:rsidP="00276E3E"/>
        </w:tc>
        <w:tc>
          <w:tcPr>
            <w:tcW w:w="1620" w:type="dxa"/>
            <w:gridSpan w:val="9"/>
            <w:vAlign w:val="center"/>
          </w:tcPr>
          <w:p w14:paraId="43E8D0E0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780" w:type="dxa"/>
            <w:gridSpan w:val="11"/>
            <w:vAlign w:val="center"/>
          </w:tcPr>
          <w:p w14:paraId="55A20ACC" w14:textId="77777777" w:rsidR="00276E3E" w:rsidRPr="002A733C" w:rsidRDefault="00276E3E" w:rsidP="00276E3E"/>
        </w:tc>
      </w:tr>
      <w:tr w:rsidR="00276E3E" w:rsidRPr="002A733C" w14:paraId="7D3060BE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2B96F51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19"/>
            <w:vAlign w:val="center"/>
          </w:tcPr>
          <w:p w14:paraId="5EF045D9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42B4845A" w14:textId="7995A1C5" w:rsidR="00276E3E" w:rsidRPr="002A733C" w:rsidRDefault="00276E3E" w:rsidP="00276E3E">
            <w:r w:rsidRPr="002A733C">
              <w:t>Phone</w:t>
            </w:r>
            <w:r w:rsidR="009F2A34">
              <w:t xml:space="preserve"> </w:t>
            </w:r>
          </w:p>
        </w:tc>
        <w:tc>
          <w:tcPr>
            <w:tcW w:w="4162" w:type="dxa"/>
            <w:gridSpan w:val="16"/>
            <w:vAlign w:val="center"/>
          </w:tcPr>
          <w:p w14:paraId="22464777" w14:textId="77777777" w:rsidR="00276E3E" w:rsidRPr="002A733C" w:rsidRDefault="00276E3E" w:rsidP="00276E3E"/>
        </w:tc>
      </w:tr>
      <w:tr w:rsidR="00276E3E" w:rsidRPr="002A733C" w14:paraId="4191C96B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3FC41EC" w14:textId="2E80A84A" w:rsidR="00276E3E" w:rsidRPr="002A733C" w:rsidRDefault="00276E3E" w:rsidP="00276E3E">
            <w:r w:rsidRPr="002A733C">
              <w:t>Address</w:t>
            </w:r>
            <w:r w:rsidR="009F2A34">
              <w:t xml:space="preserve"> &amp; e-mail</w:t>
            </w:r>
          </w:p>
        </w:tc>
        <w:tc>
          <w:tcPr>
            <w:tcW w:w="9731" w:type="dxa"/>
            <w:gridSpan w:val="39"/>
            <w:vAlign w:val="center"/>
          </w:tcPr>
          <w:p w14:paraId="3F79DFF6" w14:textId="77777777" w:rsidR="00276E3E" w:rsidRPr="002A733C" w:rsidRDefault="00276E3E" w:rsidP="00276E3E"/>
        </w:tc>
      </w:tr>
      <w:tr w:rsidR="00276E3E" w:rsidRPr="002A733C" w14:paraId="04215215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10E8DAAD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19"/>
            <w:vAlign w:val="center"/>
          </w:tcPr>
          <w:p w14:paraId="5019D94B" w14:textId="77777777" w:rsidR="00276E3E" w:rsidRPr="002A733C" w:rsidRDefault="00276E3E" w:rsidP="00276E3E"/>
        </w:tc>
        <w:tc>
          <w:tcPr>
            <w:tcW w:w="1620" w:type="dxa"/>
            <w:gridSpan w:val="9"/>
            <w:vAlign w:val="center"/>
          </w:tcPr>
          <w:p w14:paraId="0AB1DFCD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780" w:type="dxa"/>
            <w:gridSpan w:val="11"/>
            <w:vAlign w:val="center"/>
          </w:tcPr>
          <w:p w14:paraId="64E36EDF" w14:textId="77777777" w:rsidR="00276E3E" w:rsidRPr="002A733C" w:rsidRDefault="00276E3E" w:rsidP="00276E3E"/>
        </w:tc>
      </w:tr>
      <w:tr w:rsidR="00276E3E" w:rsidRPr="002A733C" w14:paraId="1D588DD3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D56A6C8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19"/>
            <w:vAlign w:val="center"/>
          </w:tcPr>
          <w:p w14:paraId="5048EE25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18E4D0B8" w14:textId="77777777" w:rsidR="00276E3E" w:rsidRPr="002A733C" w:rsidRDefault="00276E3E" w:rsidP="00276E3E">
            <w:r w:rsidRPr="002A733C">
              <w:t>Phone</w:t>
            </w:r>
          </w:p>
        </w:tc>
        <w:tc>
          <w:tcPr>
            <w:tcW w:w="4162" w:type="dxa"/>
            <w:gridSpan w:val="16"/>
            <w:vAlign w:val="center"/>
          </w:tcPr>
          <w:p w14:paraId="1D27DD11" w14:textId="77777777" w:rsidR="00276E3E" w:rsidRPr="002A733C" w:rsidRDefault="00276E3E" w:rsidP="00276E3E"/>
        </w:tc>
      </w:tr>
      <w:tr w:rsidR="00276E3E" w:rsidRPr="002A733C" w14:paraId="6CE0FCDA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6945976A" w14:textId="4BC74E2E" w:rsidR="00276E3E" w:rsidRPr="002A733C" w:rsidRDefault="00276E3E" w:rsidP="00276E3E">
            <w:r w:rsidRPr="002A733C">
              <w:t>Address</w:t>
            </w:r>
            <w:r w:rsidR="009F2A34">
              <w:t xml:space="preserve"> &amp; e-mail</w:t>
            </w:r>
          </w:p>
        </w:tc>
        <w:tc>
          <w:tcPr>
            <w:tcW w:w="9731" w:type="dxa"/>
            <w:gridSpan w:val="39"/>
            <w:vAlign w:val="center"/>
          </w:tcPr>
          <w:p w14:paraId="2DCEAD74" w14:textId="77777777" w:rsidR="00276E3E" w:rsidRPr="002A733C" w:rsidRDefault="00276E3E" w:rsidP="00276E3E"/>
        </w:tc>
      </w:tr>
      <w:tr w:rsidR="00276E3E" w:rsidRPr="002A733C" w14:paraId="621E8D80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0E511C80" w14:textId="77777777" w:rsidR="00276E3E" w:rsidRPr="002A733C" w:rsidRDefault="00276E3E" w:rsidP="00276E3E">
            <w:r w:rsidRPr="002A733C">
              <w:t>Full Name</w:t>
            </w:r>
          </w:p>
        </w:tc>
        <w:tc>
          <w:tcPr>
            <w:tcW w:w="4331" w:type="dxa"/>
            <w:gridSpan w:val="19"/>
            <w:vAlign w:val="center"/>
          </w:tcPr>
          <w:p w14:paraId="58BF2427" w14:textId="77777777" w:rsidR="00276E3E" w:rsidRPr="002A733C" w:rsidRDefault="00276E3E" w:rsidP="00276E3E"/>
        </w:tc>
        <w:tc>
          <w:tcPr>
            <w:tcW w:w="1620" w:type="dxa"/>
            <w:gridSpan w:val="9"/>
            <w:vAlign w:val="center"/>
          </w:tcPr>
          <w:p w14:paraId="37DADB36" w14:textId="77777777" w:rsidR="00276E3E" w:rsidRPr="002A733C" w:rsidRDefault="00276E3E" w:rsidP="00276E3E">
            <w:r w:rsidRPr="002A733C">
              <w:t>Relationship</w:t>
            </w:r>
          </w:p>
        </w:tc>
        <w:tc>
          <w:tcPr>
            <w:tcW w:w="3780" w:type="dxa"/>
            <w:gridSpan w:val="11"/>
            <w:vAlign w:val="center"/>
          </w:tcPr>
          <w:p w14:paraId="621887CC" w14:textId="77777777" w:rsidR="00276E3E" w:rsidRPr="002A733C" w:rsidRDefault="00276E3E" w:rsidP="00276E3E"/>
        </w:tc>
      </w:tr>
      <w:tr w:rsidR="00276E3E" w:rsidRPr="002A733C" w14:paraId="3F5132CF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49275306" w14:textId="77777777" w:rsidR="00276E3E" w:rsidRPr="002A733C" w:rsidRDefault="00276E3E" w:rsidP="00276E3E">
            <w:r w:rsidRPr="002A733C">
              <w:t>Company</w:t>
            </w:r>
          </w:p>
        </w:tc>
        <w:tc>
          <w:tcPr>
            <w:tcW w:w="4331" w:type="dxa"/>
            <w:gridSpan w:val="19"/>
            <w:vAlign w:val="center"/>
          </w:tcPr>
          <w:p w14:paraId="04A8D9C3" w14:textId="77777777" w:rsidR="00276E3E" w:rsidRPr="002A733C" w:rsidRDefault="00276E3E" w:rsidP="00276E3E"/>
        </w:tc>
        <w:tc>
          <w:tcPr>
            <w:tcW w:w="1238" w:type="dxa"/>
            <w:gridSpan w:val="4"/>
            <w:vAlign w:val="center"/>
          </w:tcPr>
          <w:p w14:paraId="5CB6B361" w14:textId="77777777" w:rsidR="00276E3E" w:rsidRPr="002A733C" w:rsidRDefault="00276E3E" w:rsidP="00276E3E">
            <w:r w:rsidRPr="002A733C">
              <w:t>Phone</w:t>
            </w:r>
          </w:p>
        </w:tc>
        <w:tc>
          <w:tcPr>
            <w:tcW w:w="4162" w:type="dxa"/>
            <w:gridSpan w:val="16"/>
            <w:vAlign w:val="center"/>
          </w:tcPr>
          <w:p w14:paraId="680C6A26" w14:textId="77777777" w:rsidR="00276E3E" w:rsidRPr="002A733C" w:rsidRDefault="00276E3E" w:rsidP="00276E3E"/>
        </w:tc>
      </w:tr>
      <w:tr w:rsidR="00276E3E" w:rsidRPr="002A733C" w14:paraId="4445CC65" w14:textId="77777777" w:rsidTr="004843A6">
        <w:trPr>
          <w:gridBefore w:val="1"/>
          <w:gridAfter w:val="1"/>
          <w:wBefore w:w="108" w:type="dxa"/>
          <w:wAfter w:w="988" w:type="dxa"/>
          <w:trHeight w:hRule="exact" w:val="403"/>
        </w:trPr>
        <w:tc>
          <w:tcPr>
            <w:tcW w:w="889" w:type="dxa"/>
            <w:gridSpan w:val="2"/>
            <w:vAlign w:val="center"/>
          </w:tcPr>
          <w:p w14:paraId="29170478" w14:textId="378E2022" w:rsidR="00276E3E" w:rsidRPr="002A733C" w:rsidRDefault="00276E3E" w:rsidP="00276E3E">
            <w:r w:rsidRPr="002A733C">
              <w:t>Address</w:t>
            </w:r>
            <w:r w:rsidR="009F2A34">
              <w:t xml:space="preserve"> &amp; e-mail</w:t>
            </w:r>
          </w:p>
        </w:tc>
        <w:tc>
          <w:tcPr>
            <w:tcW w:w="9731" w:type="dxa"/>
            <w:gridSpan w:val="39"/>
            <w:vAlign w:val="center"/>
          </w:tcPr>
          <w:p w14:paraId="73133E31" w14:textId="77777777" w:rsidR="00276E3E" w:rsidRPr="002A733C" w:rsidRDefault="00276E3E" w:rsidP="00276E3E"/>
        </w:tc>
      </w:tr>
      <w:tr w:rsidR="000D2539" w:rsidRPr="002A733C" w14:paraId="72B2645A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88"/>
          <w:jc w:val="center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44BF1C6D" w14:textId="5DED5FD6" w:rsidR="000D2539" w:rsidRPr="002A733C" w:rsidRDefault="00CD247C" w:rsidP="00AA7471">
            <w:pPr>
              <w:pStyle w:val="Heading1"/>
            </w:pPr>
            <w:r>
              <w:br w:type="page"/>
            </w:r>
            <w:r w:rsidR="00F1262F">
              <w:t>experience</w:t>
            </w:r>
          </w:p>
        </w:tc>
      </w:tr>
      <w:tr w:rsidR="0019779B" w:rsidRPr="002A733C" w14:paraId="489645C3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54576953" w14:textId="5C8F60F5" w:rsidR="005A1706" w:rsidRDefault="00F1262F" w:rsidP="005A1706">
            <w:pPr>
              <w:ind w:right="-78"/>
              <w:rPr>
                <w:b/>
              </w:rPr>
            </w:pPr>
            <w:r w:rsidRPr="00C95349">
              <w:rPr>
                <w:b/>
              </w:rPr>
              <w:t>Organization</w:t>
            </w:r>
          </w:p>
          <w:p w14:paraId="40C0B9F8" w14:textId="76827F10" w:rsidR="000D2539" w:rsidRPr="00C95349" w:rsidRDefault="0012400D" w:rsidP="00F1262F">
            <w:pPr>
              <w:ind w:right="-7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3CAB40E0" w14:textId="77777777" w:rsidR="000D2539" w:rsidRPr="002A733C" w:rsidRDefault="000D2539" w:rsidP="0019779B"/>
        </w:tc>
        <w:tc>
          <w:tcPr>
            <w:tcW w:w="1161" w:type="dxa"/>
            <w:gridSpan w:val="6"/>
            <w:tcBorders>
              <w:left w:val="single" w:sz="4" w:space="0" w:color="C0C0C0"/>
            </w:tcBorders>
            <w:vAlign w:val="center"/>
          </w:tcPr>
          <w:p w14:paraId="10E4ACC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83" w:type="dxa"/>
            <w:gridSpan w:val="13"/>
            <w:vAlign w:val="center"/>
          </w:tcPr>
          <w:p w14:paraId="2FC58BF0" w14:textId="77777777" w:rsidR="000D2539" w:rsidRPr="002A733C" w:rsidRDefault="000D2539" w:rsidP="0019779B"/>
        </w:tc>
      </w:tr>
      <w:tr w:rsidR="0019779B" w:rsidRPr="002A733C" w14:paraId="6051614D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47FF1FEF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2178E25A" w14:textId="77777777" w:rsidR="000D2539" w:rsidRPr="002A733C" w:rsidRDefault="000D2539" w:rsidP="0019779B"/>
        </w:tc>
        <w:tc>
          <w:tcPr>
            <w:tcW w:w="1264" w:type="dxa"/>
            <w:gridSpan w:val="8"/>
            <w:tcBorders>
              <w:left w:val="single" w:sz="4" w:space="0" w:color="C0C0C0"/>
            </w:tcBorders>
            <w:vAlign w:val="center"/>
          </w:tcPr>
          <w:p w14:paraId="359057F5" w14:textId="77777777" w:rsidR="000D2539" w:rsidRPr="002A733C" w:rsidRDefault="00B86705" w:rsidP="0019779B">
            <w:r>
              <w:t>Email</w:t>
            </w:r>
          </w:p>
        </w:tc>
        <w:tc>
          <w:tcPr>
            <w:tcW w:w="3780" w:type="dxa"/>
            <w:gridSpan w:val="11"/>
            <w:vAlign w:val="center"/>
          </w:tcPr>
          <w:p w14:paraId="7D8B33DB" w14:textId="77777777" w:rsidR="000D2539" w:rsidRPr="002A733C" w:rsidRDefault="000D2539" w:rsidP="0019779B"/>
        </w:tc>
      </w:tr>
      <w:tr w:rsidR="001059A0" w:rsidRPr="002A733C" w14:paraId="3C1D3792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71"/>
          <w:jc w:val="center"/>
        </w:trPr>
        <w:tc>
          <w:tcPr>
            <w:tcW w:w="1344" w:type="dxa"/>
            <w:gridSpan w:val="3"/>
            <w:vAlign w:val="center"/>
          </w:tcPr>
          <w:p w14:paraId="2D0EB3D8" w14:textId="77777777" w:rsidR="000D2539" w:rsidRPr="002A733C" w:rsidRDefault="0019779B" w:rsidP="0019779B">
            <w:r>
              <w:t>Job Title</w:t>
            </w:r>
          </w:p>
        </w:tc>
        <w:tc>
          <w:tcPr>
            <w:tcW w:w="3154" w:type="dxa"/>
            <w:gridSpan w:val="15"/>
            <w:tcBorders>
              <w:right w:val="single" w:sz="4" w:space="0" w:color="C0C0C0"/>
            </w:tcBorders>
            <w:vAlign w:val="center"/>
          </w:tcPr>
          <w:p w14:paraId="28163C63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78177069" w14:textId="2AF53DCE" w:rsidR="000D2539" w:rsidRPr="002A733C" w:rsidRDefault="000D2539" w:rsidP="005F1924">
            <w:pPr>
              <w:ind w:right="-180"/>
            </w:pPr>
            <w:r w:rsidRPr="002A733C">
              <w:t>Starting Salary</w:t>
            </w:r>
            <w:r w:rsidR="00B86705">
              <w:t>/hou</w:t>
            </w:r>
            <w:r w:rsidR="005F1924">
              <w:t>r</w:t>
            </w:r>
            <w:r w:rsidR="00B86705">
              <w:t>l</w:t>
            </w:r>
            <w:r w:rsidR="005F1924">
              <w:t>y</w:t>
            </w:r>
            <w:r w:rsidR="00B86705">
              <w:t xml:space="preserve">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3640732B" w14:textId="6C8B7FD1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618EF862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1980" w:type="dxa"/>
            <w:gridSpan w:val="3"/>
            <w:vAlign w:val="center"/>
          </w:tcPr>
          <w:p w14:paraId="44DBB78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78FC0CE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47E9C15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64" w:type="dxa"/>
            <w:gridSpan w:val="34"/>
            <w:vAlign w:val="center"/>
          </w:tcPr>
          <w:p w14:paraId="6DAB169F" w14:textId="77777777" w:rsidR="000D2539" w:rsidRPr="002A733C" w:rsidRDefault="000D2539" w:rsidP="0019779B"/>
        </w:tc>
      </w:tr>
      <w:tr w:rsidR="0019779B" w:rsidRPr="002A733C" w14:paraId="462E5075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40E4802B" w14:textId="77777777" w:rsidR="000D2539" w:rsidRPr="002A733C" w:rsidRDefault="000D2539" w:rsidP="0019779B">
            <w:r w:rsidRPr="002A733C">
              <w:lastRenderedPageBreak/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1915C99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3E362C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5511341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425C8FD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9" w:type="dxa"/>
            <w:gridSpan w:val="22"/>
            <w:vAlign w:val="center"/>
          </w:tcPr>
          <w:p w14:paraId="7406DBE2" w14:textId="77777777" w:rsidR="000D2539" w:rsidRPr="002A733C" w:rsidRDefault="000D2539" w:rsidP="0019779B"/>
        </w:tc>
      </w:tr>
      <w:tr w:rsidR="008D40FF" w:rsidRPr="002A733C" w14:paraId="0FA731A1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64"/>
          <w:jc w:val="center"/>
        </w:trPr>
        <w:tc>
          <w:tcPr>
            <w:tcW w:w="4831" w:type="dxa"/>
            <w:gridSpan w:val="19"/>
            <w:vAlign w:val="center"/>
          </w:tcPr>
          <w:p w14:paraId="79D16CF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vAlign w:val="center"/>
          </w:tcPr>
          <w:p w14:paraId="724D74F3" w14:textId="77777777" w:rsidR="000D2539" w:rsidRPr="002A733C" w:rsidRDefault="000D2539" w:rsidP="005F1924">
            <w:pPr>
              <w:ind w:right="-90"/>
            </w:pPr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vAlign w:val="center"/>
          </w:tcPr>
          <w:p w14:paraId="208C83FE" w14:textId="0BDAE3F5" w:rsidR="000D2539" w:rsidRPr="002A733C" w:rsidRDefault="000D2539" w:rsidP="005F1924">
            <w:pPr>
              <w:ind w:right="-108"/>
            </w:pPr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89" w:type="dxa"/>
            <w:gridSpan w:val="14"/>
            <w:vAlign w:val="center"/>
          </w:tcPr>
          <w:p w14:paraId="49B06889" w14:textId="77777777" w:rsidR="000D2539" w:rsidRPr="002A733C" w:rsidRDefault="000D2539" w:rsidP="0019779B"/>
        </w:tc>
      </w:tr>
      <w:tr w:rsidR="0019779B" w:rsidRPr="002A733C" w14:paraId="4472016A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604B1E8A" w14:textId="536C5DE5" w:rsidR="005A1706" w:rsidRPr="00C95349" w:rsidRDefault="00F1262F" w:rsidP="005A1706">
            <w:pPr>
              <w:rPr>
                <w:b/>
              </w:rPr>
            </w:pPr>
            <w:r w:rsidRPr="00C95349">
              <w:rPr>
                <w:b/>
              </w:rPr>
              <w:t>Organization</w:t>
            </w:r>
          </w:p>
          <w:p w14:paraId="1C27A982" w14:textId="662C03F6" w:rsidR="0012400D" w:rsidRPr="00C95349" w:rsidRDefault="0012400D" w:rsidP="00C95349">
            <w:pPr>
              <w:ind w:right="-258"/>
              <w:rPr>
                <w:b/>
              </w:rPr>
            </w:pP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389EA6A9" w14:textId="77777777" w:rsidR="000D2539" w:rsidRPr="002A733C" w:rsidRDefault="000D2539" w:rsidP="0019779B"/>
        </w:tc>
        <w:tc>
          <w:tcPr>
            <w:tcW w:w="1161" w:type="dxa"/>
            <w:gridSpan w:val="6"/>
            <w:tcBorders>
              <w:left w:val="single" w:sz="4" w:space="0" w:color="C0C0C0"/>
            </w:tcBorders>
            <w:vAlign w:val="center"/>
          </w:tcPr>
          <w:p w14:paraId="396C715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83" w:type="dxa"/>
            <w:gridSpan w:val="13"/>
            <w:vAlign w:val="center"/>
          </w:tcPr>
          <w:p w14:paraId="10450F8B" w14:textId="77777777" w:rsidR="000D2539" w:rsidRPr="002A733C" w:rsidRDefault="000D2539" w:rsidP="0019779B"/>
        </w:tc>
      </w:tr>
      <w:tr w:rsidR="0019779B" w:rsidRPr="002A733C" w14:paraId="0FC8A37B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64AD2901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620B01F9" w14:textId="77777777" w:rsidR="000D2539" w:rsidRPr="002A733C" w:rsidRDefault="000D2539" w:rsidP="0019779B"/>
        </w:tc>
        <w:tc>
          <w:tcPr>
            <w:tcW w:w="1264" w:type="dxa"/>
            <w:gridSpan w:val="8"/>
            <w:tcBorders>
              <w:left w:val="single" w:sz="4" w:space="0" w:color="C0C0C0"/>
            </w:tcBorders>
            <w:vAlign w:val="center"/>
          </w:tcPr>
          <w:p w14:paraId="5B579BE6" w14:textId="77777777" w:rsidR="000D2539" w:rsidRPr="002A733C" w:rsidRDefault="00B86705" w:rsidP="0019779B">
            <w:r>
              <w:t>Email</w:t>
            </w:r>
          </w:p>
        </w:tc>
        <w:tc>
          <w:tcPr>
            <w:tcW w:w="3780" w:type="dxa"/>
            <w:gridSpan w:val="11"/>
            <w:vAlign w:val="center"/>
          </w:tcPr>
          <w:p w14:paraId="4B04BCB7" w14:textId="77777777" w:rsidR="000D2539" w:rsidRPr="002A733C" w:rsidRDefault="000D2539" w:rsidP="0019779B"/>
        </w:tc>
      </w:tr>
      <w:tr w:rsidR="001059A0" w:rsidRPr="002A733C" w14:paraId="7A912B85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1F3467D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4" w:type="dxa"/>
            <w:gridSpan w:val="15"/>
            <w:tcBorders>
              <w:right w:val="single" w:sz="4" w:space="0" w:color="C0C0C0"/>
            </w:tcBorders>
            <w:vAlign w:val="center"/>
          </w:tcPr>
          <w:p w14:paraId="3880B238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3C41E5A3" w14:textId="77777777" w:rsidR="000D2539" w:rsidRPr="002A733C" w:rsidRDefault="000D2539" w:rsidP="005F1924">
            <w:pPr>
              <w:ind w:right="-84"/>
            </w:pPr>
            <w:r w:rsidRPr="002A733C">
              <w:t>Starting Salary</w:t>
            </w:r>
            <w:r w:rsidR="00B86705">
              <w:t>/hourly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4713692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4EB57C7E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1980" w:type="dxa"/>
            <w:gridSpan w:val="3"/>
            <w:vAlign w:val="center"/>
          </w:tcPr>
          <w:p w14:paraId="2375D5A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869C2E0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2E3F89B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64" w:type="dxa"/>
            <w:gridSpan w:val="34"/>
            <w:vAlign w:val="center"/>
          </w:tcPr>
          <w:p w14:paraId="56925F95" w14:textId="77777777" w:rsidR="000D2539" w:rsidRPr="002A733C" w:rsidRDefault="000D2539" w:rsidP="0019779B"/>
        </w:tc>
      </w:tr>
      <w:tr w:rsidR="0019779B" w:rsidRPr="002A733C" w14:paraId="2FDAAA5F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1C65ECD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0D3C737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32650E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FFAA25B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5D33613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9" w:type="dxa"/>
            <w:gridSpan w:val="22"/>
            <w:vAlign w:val="center"/>
          </w:tcPr>
          <w:p w14:paraId="17263562" w14:textId="77777777" w:rsidR="000D2539" w:rsidRPr="002A733C" w:rsidRDefault="000D2539" w:rsidP="0019779B"/>
        </w:tc>
      </w:tr>
      <w:tr w:rsidR="00CA28E6" w:rsidRPr="002A733C" w14:paraId="04B0E98E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73"/>
          <w:jc w:val="center"/>
        </w:trPr>
        <w:tc>
          <w:tcPr>
            <w:tcW w:w="4831" w:type="dxa"/>
            <w:gridSpan w:val="19"/>
            <w:vAlign w:val="center"/>
          </w:tcPr>
          <w:p w14:paraId="72C6DA1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vAlign w:val="center"/>
          </w:tcPr>
          <w:p w14:paraId="51A8E364" w14:textId="77777777" w:rsidR="000D2539" w:rsidRPr="002A733C" w:rsidRDefault="002D486E" w:rsidP="005F1924">
            <w:pPr>
              <w:ind w:right="-180"/>
            </w:pPr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vAlign w:val="center"/>
          </w:tcPr>
          <w:p w14:paraId="57286119" w14:textId="14ADF253" w:rsidR="000D2539" w:rsidRPr="002A733C" w:rsidRDefault="005F1924" w:rsidP="005F1924">
            <w:pPr>
              <w:ind w:left="-90" w:firstLine="6"/>
            </w:pPr>
            <w:r>
              <w:t xml:space="preserve">  </w:t>
            </w:r>
            <w:r w:rsidR="002D486E" w:rsidRPr="002A733C">
              <w:t>NO</w:t>
            </w:r>
            <w:r w:rsidR="002D486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6E"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89" w:type="dxa"/>
            <w:gridSpan w:val="14"/>
            <w:vAlign w:val="center"/>
          </w:tcPr>
          <w:p w14:paraId="4321D9E4" w14:textId="77777777" w:rsidR="000D2539" w:rsidRPr="002A733C" w:rsidRDefault="000D2539" w:rsidP="0019779B"/>
        </w:tc>
      </w:tr>
      <w:tr w:rsidR="00CA28E6" w:rsidRPr="002A733C" w14:paraId="66D8747A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3DDCF3E1" w14:textId="2A03CF2A" w:rsidR="005A1706" w:rsidRPr="00C95349" w:rsidRDefault="00F1262F" w:rsidP="005A1706">
            <w:pPr>
              <w:ind w:right="-90"/>
              <w:rPr>
                <w:b/>
              </w:rPr>
            </w:pPr>
            <w:r w:rsidRPr="00C95349">
              <w:rPr>
                <w:b/>
              </w:rPr>
              <w:t>Organization</w:t>
            </w:r>
          </w:p>
          <w:p w14:paraId="11FCAB61" w14:textId="7F5B08A2" w:rsidR="0012400D" w:rsidRPr="00C95349" w:rsidRDefault="0012400D" w:rsidP="00F1262F">
            <w:pPr>
              <w:ind w:right="-90"/>
              <w:rPr>
                <w:b/>
              </w:rPr>
            </w:pP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254763F5" w14:textId="77777777" w:rsidR="000D2539" w:rsidRPr="002A733C" w:rsidRDefault="000D2539" w:rsidP="0019779B"/>
        </w:tc>
        <w:tc>
          <w:tcPr>
            <w:tcW w:w="1174" w:type="dxa"/>
            <w:gridSpan w:val="7"/>
            <w:tcBorders>
              <w:left w:val="single" w:sz="4" w:space="0" w:color="C0C0C0"/>
            </w:tcBorders>
            <w:vAlign w:val="center"/>
          </w:tcPr>
          <w:p w14:paraId="3ED27EE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2"/>
            <w:vAlign w:val="center"/>
          </w:tcPr>
          <w:p w14:paraId="2C5C2A88" w14:textId="77777777" w:rsidR="000D2539" w:rsidRPr="002A733C" w:rsidRDefault="000D2539" w:rsidP="0019779B"/>
        </w:tc>
      </w:tr>
      <w:tr w:rsidR="0019779B" w:rsidRPr="002A733C" w14:paraId="18D79847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344" w:type="dxa"/>
            <w:gridSpan w:val="3"/>
            <w:vAlign w:val="center"/>
          </w:tcPr>
          <w:p w14:paraId="18F95AB1" w14:textId="77777777" w:rsidR="000D2539" w:rsidRPr="002A733C" w:rsidRDefault="00B86705" w:rsidP="0019779B">
            <w:r>
              <w:t>Supervisor</w:t>
            </w:r>
          </w:p>
        </w:tc>
        <w:tc>
          <w:tcPr>
            <w:tcW w:w="4232" w:type="dxa"/>
            <w:gridSpan w:val="19"/>
            <w:tcBorders>
              <w:right w:val="single" w:sz="4" w:space="0" w:color="C0C0C0"/>
            </w:tcBorders>
            <w:vAlign w:val="center"/>
          </w:tcPr>
          <w:p w14:paraId="31190122" w14:textId="77777777" w:rsidR="000D2539" w:rsidRPr="002A733C" w:rsidRDefault="000D2539" w:rsidP="0019779B"/>
        </w:tc>
        <w:tc>
          <w:tcPr>
            <w:tcW w:w="1264" w:type="dxa"/>
            <w:gridSpan w:val="8"/>
            <w:tcBorders>
              <w:left w:val="single" w:sz="4" w:space="0" w:color="C0C0C0"/>
            </w:tcBorders>
            <w:vAlign w:val="center"/>
          </w:tcPr>
          <w:p w14:paraId="274D3E1C" w14:textId="77777777" w:rsidR="000D2539" w:rsidRPr="002A733C" w:rsidRDefault="00B86705" w:rsidP="0019779B">
            <w:r>
              <w:t>Email</w:t>
            </w:r>
          </w:p>
        </w:tc>
        <w:tc>
          <w:tcPr>
            <w:tcW w:w="3780" w:type="dxa"/>
            <w:gridSpan w:val="11"/>
            <w:vAlign w:val="center"/>
          </w:tcPr>
          <w:p w14:paraId="595479F5" w14:textId="77777777" w:rsidR="000D2539" w:rsidRPr="002A733C" w:rsidRDefault="000D2539" w:rsidP="0019779B"/>
        </w:tc>
      </w:tr>
      <w:tr w:rsidR="001059A0" w:rsidRPr="002A733C" w14:paraId="7311447A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507"/>
          <w:jc w:val="center"/>
        </w:trPr>
        <w:tc>
          <w:tcPr>
            <w:tcW w:w="1344" w:type="dxa"/>
            <w:gridSpan w:val="3"/>
            <w:vAlign w:val="center"/>
          </w:tcPr>
          <w:p w14:paraId="21F9A15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4" w:type="dxa"/>
            <w:gridSpan w:val="15"/>
            <w:tcBorders>
              <w:right w:val="single" w:sz="4" w:space="0" w:color="C0C0C0"/>
            </w:tcBorders>
            <w:vAlign w:val="center"/>
          </w:tcPr>
          <w:p w14:paraId="00AEDC93" w14:textId="77777777" w:rsidR="000D2539" w:rsidRPr="002A733C" w:rsidRDefault="000D2539" w:rsidP="0019779B"/>
        </w:tc>
        <w:tc>
          <w:tcPr>
            <w:tcW w:w="1078" w:type="dxa"/>
            <w:gridSpan w:val="4"/>
            <w:tcBorders>
              <w:left w:val="single" w:sz="4" w:space="0" w:color="C0C0C0"/>
            </w:tcBorders>
            <w:vAlign w:val="center"/>
          </w:tcPr>
          <w:p w14:paraId="4F50AAB3" w14:textId="77777777" w:rsidR="000D2539" w:rsidRPr="002A733C" w:rsidRDefault="000D2539" w:rsidP="005F1924">
            <w:pPr>
              <w:ind w:right="-84"/>
            </w:pPr>
            <w:r w:rsidRPr="002A733C">
              <w:t>Starting Salary</w:t>
            </w:r>
            <w:r w:rsidR="00B86705">
              <w:t>/hourly rate</w:t>
            </w:r>
          </w:p>
        </w:tc>
        <w:tc>
          <w:tcPr>
            <w:tcW w:w="1894" w:type="dxa"/>
            <w:gridSpan w:val="10"/>
            <w:tcBorders>
              <w:right w:val="single" w:sz="4" w:space="0" w:color="C0C0C0"/>
            </w:tcBorders>
            <w:vAlign w:val="center"/>
          </w:tcPr>
          <w:p w14:paraId="64B170D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0641D46D" w14:textId="77777777" w:rsidR="000D2539" w:rsidRPr="002A733C" w:rsidRDefault="000D2539" w:rsidP="0019779B">
            <w:r w:rsidRPr="002A733C">
              <w:t>Ending Salary</w:t>
            </w:r>
            <w:r w:rsidR="00B86705">
              <w:t>/hourly rate</w:t>
            </w:r>
          </w:p>
        </w:tc>
        <w:tc>
          <w:tcPr>
            <w:tcW w:w="1980" w:type="dxa"/>
            <w:gridSpan w:val="3"/>
            <w:vAlign w:val="center"/>
          </w:tcPr>
          <w:p w14:paraId="267F0C8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1D07C71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1756" w:type="dxa"/>
            <w:gridSpan w:val="7"/>
            <w:vAlign w:val="center"/>
          </w:tcPr>
          <w:p w14:paraId="787CF28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64" w:type="dxa"/>
            <w:gridSpan w:val="34"/>
            <w:vAlign w:val="center"/>
          </w:tcPr>
          <w:p w14:paraId="6C7223B3" w14:textId="77777777" w:rsidR="000D2539" w:rsidRPr="002A733C" w:rsidRDefault="000D2539" w:rsidP="0019779B"/>
        </w:tc>
      </w:tr>
      <w:tr w:rsidR="0019779B" w:rsidRPr="002A733C" w14:paraId="6B6A7274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03"/>
          <w:jc w:val="center"/>
        </w:trPr>
        <w:tc>
          <w:tcPr>
            <w:tcW w:w="715" w:type="dxa"/>
            <w:vAlign w:val="center"/>
          </w:tcPr>
          <w:p w14:paraId="6642E2F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1041" w:type="dxa"/>
            <w:gridSpan w:val="6"/>
            <w:vAlign w:val="center"/>
          </w:tcPr>
          <w:p w14:paraId="2F0A684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D4EAB3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E0AD411" w14:textId="77777777" w:rsidR="000D2539" w:rsidRPr="002A733C" w:rsidRDefault="000D2539" w:rsidP="0019779B"/>
        </w:tc>
        <w:tc>
          <w:tcPr>
            <w:tcW w:w="1803" w:type="dxa"/>
            <w:gridSpan w:val="8"/>
            <w:tcBorders>
              <w:left w:val="single" w:sz="4" w:space="0" w:color="C0C0C0"/>
            </w:tcBorders>
            <w:vAlign w:val="center"/>
          </w:tcPr>
          <w:p w14:paraId="5076526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9" w:type="dxa"/>
            <w:gridSpan w:val="22"/>
            <w:vAlign w:val="center"/>
          </w:tcPr>
          <w:p w14:paraId="664475DC" w14:textId="77777777" w:rsidR="000D2539" w:rsidRPr="002A733C" w:rsidRDefault="000D2539" w:rsidP="0019779B"/>
        </w:tc>
      </w:tr>
      <w:tr w:rsidR="00CA28E6" w:rsidRPr="002A733C" w14:paraId="39A9EEEC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91"/>
          <w:jc w:val="center"/>
        </w:trPr>
        <w:tc>
          <w:tcPr>
            <w:tcW w:w="4831" w:type="dxa"/>
            <w:gridSpan w:val="19"/>
            <w:tcBorders>
              <w:bottom w:val="single" w:sz="4" w:space="0" w:color="C0C0C0"/>
            </w:tcBorders>
            <w:vAlign w:val="center"/>
          </w:tcPr>
          <w:p w14:paraId="6DB5BDC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745" w:type="dxa"/>
            <w:gridSpan w:val="3"/>
            <w:tcBorders>
              <w:bottom w:val="single" w:sz="4" w:space="0" w:color="C0C0C0"/>
            </w:tcBorders>
            <w:vAlign w:val="center"/>
          </w:tcPr>
          <w:p w14:paraId="703F76CD" w14:textId="6E0A1E6D" w:rsidR="000D2539" w:rsidRPr="002A733C" w:rsidRDefault="002D486E" w:rsidP="005F1924">
            <w:pPr>
              <w:ind w:right="-90"/>
            </w:pPr>
            <w:r w:rsidRPr="002A733C">
              <w:t>YES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bottom w:val="single" w:sz="4" w:space="0" w:color="C0C0C0"/>
            </w:tcBorders>
            <w:vAlign w:val="center"/>
          </w:tcPr>
          <w:p w14:paraId="4DBD9720" w14:textId="33E80492" w:rsidR="000D2539" w:rsidRPr="002A733C" w:rsidRDefault="002D486E" w:rsidP="005F1924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73CE">
              <w:rPr>
                <w:rStyle w:val="CheckBoxChar"/>
              </w:rPr>
            </w:r>
            <w:r w:rsidR="00B473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89" w:type="dxa"/>
            <w:gridSpan w:val="14"/>
            <w:tcBorders>
              <w:bottom w:val="single" w:sz="4" w:space="0" w:color="C0C0C0"/>
            </w:tcBorders>
            <w:vAlign w:val="center"/>
          </w:tcPr>
          <w:p w14:paraId="7D5B7BD1" w14:textId="77777777" w:rsidR="000D2539" w:rsidRPr="002A733C" w:rsidRDefault="000D2539" w:rsidP="0019779B"/>
        </w:tc>
      </w:tr>
      <w:tr w:rsidR="000D2539" w:rsidRPr="002A733C" w14:paraId="35854D11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19"/>
          <w:jc w:val="center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538A6C34" w14:textId="77777777" w:rsidR="00BA7420" w:rsidRDefault="00BA7420" w:rsidP="00BA7420">
            <w:pPr>
              <w:ind w:right="-4420"/>
              <w:rPr>
                <w:sz w:val="18"/>
                <w:szCs w:val="18"/>
              </w:rPr>
            </w:pPr>
          </w:p>
          <w:p w14:paraId="0065D951" w14:textId="20182951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92430">
              <w:rPr>
                <w:sz w:val="18"/>
                <w:szCs w:val="18"/>
              </w:rPr>
              <w:t>arlies</w:t>
            </w:r>
            <w:r w:rsidR="005F1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date you will be available to work:</w:t>
            </w:r>
          </w:p>
          <w:p w14:paraId="5E4EA468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0A061B87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date you will be available to work:</w:t>
            </w:r>
          </w:p>
          <w:p w14:paraId="275AC191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5FC0A201" w14:textId="77777777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hours a week are you willing to work?</w:t>
            </w:r>
          </w:p>
          <w:p w14:paraId="7C13E164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21BAC226" w14:textId="6F2E0721" w:rsidR="00BA7420" w:rsidRDefault="00E9243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available to work any weekends in September</w:t>
            </w:r>
            <w:r w:rsidR="00BA7420">
              <w:rPr>
                <w:sz w:val="18"/>
                <w:szCs w:val="18"/>
              </w:rPr>
              <w:t xml:space="preserve">?                      </w:t>
            </w:r>
          </w:p>
          <w:p w14:paraId="14B6F95C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4A88F1D3" w14:textId="32915B2D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and explain dates</w:t>
            </w:r>
            <w:r w:rsidR="005F192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days &amp; times you will not be able to work </w:t>
            </w:r>
            <w:r w:rsidR="00E92430">
              <w:rPr>
                <w:sz w:val="18"/>
                <w:szCs w:val="18"/>
              </w:rPr>
              <w:t>this summer</w:t>
            </w:r>
            <w:r>
              <w:rPr>
                <w:sz w:val="18"/>
                <w:szCs w:val="18"/>
              </w:rPr>
              <w:t>.</w:t>
            </w:r>
          </w:p>
          <w:p w14:paraId="02B1F65C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0044DE93" w14:textId="30D1F343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016E1B86" w14:textId="77777777" w:rsidR="00A96895" w:rsidRDefault="00A96895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6D1B54E4" w14:textId="77777777" w:rsidR="00BA7420" w:rsidRDefault="00BA7420" w:rsidP="00BA7420">
            <w:pPr>
              <w:ind w:left="270" w:right="-4420" w:hanging="270"/>
              <w:rPr>
                <w:sz w:val="18"/>
                <w:szCs w:val="18"/>
              </w:rPr>
            </w:pPr>
          </w:p>
          <w:p w14:paraId="4C949519" w14:textId="07BE0888" w:rsidR="00BA7420" w:rsidRDefault="00BA7420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other activities you will be involved with during this </w:t>
            </w:r>
            <w:r w:rsidR="00E92430">
              <w:rPr>
                <w:sz w:val="18"/>
                <w:szCs w:val="18"/>
              </w:rPr>
              <w:t>summer</w:t>
            </w:r>
            <w:r>
              <w:rPr>
                <w:sz w:val="18"/>
                <w:szCs w:val="18"/>
              </w:rPr>
              <w:t xml:space="preserve">. </w:t>
            </w:r>
          </w:p>
          <w:p w14:paraId="2059FB03" w14:textId="066680F7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256E352F" w14:textId="0FFB216C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303DDB71" w14:textId="50184229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4DAEFD01" w14:textId="77777777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37BC1EE2" w14:textId="4D2CEE99" w:rsidR="004843A6" w:rsidRDefault="004843A6" w:rsidP="00BA7420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consider to be the primary responsibilities of the position for which you are applying?</w:t>
            </w:r>
          </w:p>
          <w:p w14:paraId="4FCA3840" w14:textId="1BDCD2D5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0190F838" w14:textId="318F30B8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5D4CDB69" w14:textId="688A24F2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16B83953" w14:textId="347BDDB9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0EF5E15F" w14:textId="77777777" w:rsid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7E505428" w14:textId="2D957C34" w:rsidR="00F240B1" w:rsidRDefault="004843A6" w:rsidP="004843A6">
            <w:pPr>
              <w:numPr>
                <w:ilvl w:val="0"/>
                <w:numId w:val="11"/>
              </w:numPr>
              <w:ind w:left="270" w:right="-442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experience in construction, landscaping, maintenance (pool or otherwise)</w:t>
            </w:r>
            <w:r w:rsidR="00F240B1">
              <w:rPr>
                <w:sz w:val="18"/>
                <w:szCs w:val="18"/>
              </w:rPr>
              <w:t xml:space="preserve">, </w:t>
            </w:r>
            <w:r w:rsidR="00F80C6F">
              <w:rPr>
                <w:sz w:val="18"/>
                <w:szCs w:val="18"/>
              </w:rPr>
              <w:t xml:space="preserve">childcare, </w:t>
            </w:r>
            <w:r w:rsidR="00F240B1">
              <w:rPr>
                <w:sz w:val="18"/>
                <w:szCs w:val="18"/>
              </w:rPr>
              <w:t>swim</w:t>
            </w:r>
            <w:r w:rsidR="00F80C6F">
              <w:rPr>
                <w:sz w:val="18"/>
                <w:szCs w:val="18"/>
              </w:rPr>
              <w:t>ming</w:t>
            </w:r>
            <w:r w:rsidR="00F240B1">
              <w:rPr>
                <w:sz w:val="18"/>
                <w:szCs w:val="18"/>
              </w:rPr>
              <w:t xml:space="preserve"> instruction,</w:t>
            </w:r>
          </w:p>
          <w:p w14:paraId="74208333" w14:textId="5781ED3E" w:rsidR="004843A6" w:rsidRPr="004843A6" w:rsidRDefault="004843A6" w:rsidP="00F240B1">
            <w:pPr>
              <w:ind w:left="276" w:right="-4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details.</w:t>
            </w:r>
          </w:p>
          <w:p w14:paraId="2C5E89CE" w14:textId="6A13012B" w:rsidR="004843A6" w:rsidRPr="004843A6" w:rsidRDefault="004843A6" w:rsidP="004843A6">
            <w:pPr>
              <w:ind w:right="-4420"/>
              <w:rPr>
                <w:sz w:val="18"/>
                <w:szCs w:val="18"/>
              </w:rPr>
            </w:pPr>
          </w:p>
          <w:p w14:paraId="1C1D7303" w14:textId="77777777" w:rsidR="00A96895" w:rsidRDefault="00A96895" w:rsidP="00A96895">
            <w:pPr>
              <w:ind w:right="-4420"/>
              <w:rPr>
                <w:sz w:val="18"/>
                <w:szCs w:val="18"/>
              </w:rPr>
            </w:pPr>
          </w:p>
          <w:p w14:paraId="7B28CDD9" w14:textId="77777777" w:rsidR="00BA7420" w:rsidRDefault="00BA7420" w:rsidP="00BA7420">
            <w:pPr>
              <w:ind w:right="-4420"/>
              <w:rPr>
                <w:sz w:val="18"/>
                <w:szCs w:val="18"/>
              </w:rPr>
            </w:pPr>
          </w:p>
          <w:p w14:paraId="79E08618" w14:textId="3DAA8770" w:rsidR="000D2539" w:rsidRPr="00F264EB" w:rsidRDefault="000D2539" w:rsidP="00AA7471">
            <w:pPr>
              <w:pStyle w:val="Heading1"/>
            </w:pPr>
          </w:p>
        </w:tc>
      </w:tr>
      <w:tr w:rsidR="00BA7420" w:rsidRPr="002A733C" w14:paraId="4A089325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84"/>
          <w:jc w:val="center"/>
        </w:trPr>
        <w:tc>
          <w:tcPr>
            <w:tcW w:w="10620" w:type="dxa"/>
            <w:gridSpan w:val="41"/>
            <w:shd w:val="clear" w:color="auto" w:fill="auto"/>
            <w:vAlign w:val="center"/>
          </w:tcPr>
          <w:tbl>
            <w:tblPr>
              <w:tblW w:w="1340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71"/>
              <w:gridCol w:w="2442"/>
              <w:gridCol w:w="1260"/>
              <w:gridCol w:w="2610"/>
              <w:gridCol w:w="2790"/>
              <w:gridCol w:w="1722"/>
              <w:gridCol w:w="420"/>
              <w:gridCol w:w="366"/>
              <w:gridCol w:w="312"/>
              <w:gridCol w:w="312"/>
            </w:tblGrid>
            <w:tr w:rsidR="008975B8" w:rsidRPr="002A733C" w14:paraId="7E789731" w14:textId="77777777" w:rsidTr="007862D3">
              <w:trPr>
                <w:gridAfter w:val="1"/>
                <w:wAfter w:w="312" w:type="dxa"/>
                <w:trHeight w:val="50"/>
                <w:jc w:val="center"/>
              </w:trPr>
              <w:tc>
                <w:tcPr>
                  <w:tcW w:w="36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B6D45A0" w14:textId="2E6903D6" w:rsidR="00DC582D" w:rsidRPr="00096B72" w:rsidRDefault="007862D3" w:rsidP="007862D3">
                  <w:pPr>
                    <w:ind w:left="1350" w:right="-1824" w:hanging="9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C582D" w:rsidRPr="00096B72">
                    <w:rPr>
                      <w:b/>
                    </w:rPr>
                    <w:t>COURSE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370EBA66" w14:textId="174362AD" w:rsidR="00DC582D" w:rsidRPr="00DC582D" w:rsidRDefault="00DC582D" w:rsidP="00EA1BB4">
                  <w:pPr>
                    <w:ind w:left="-54"/>
                  </w:pPr>
                  <w:r w:rsidRPr="00DC582D">
                    <w:rPr>
                      <w:b/>
                    </w:rPr>
                    <w:t>Date Taken</w:t>
                  </w: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649A02FC" w14:textId="5BD3B006" w:rsidR="00DC582D" w:rsidRPr="00096B72" w:rsidRDefault="00DC582D" w:rsidP="00216633">
                  <w:pPr>
                    <w:jc w:val="both"/>
                    <w:rPr>
                      <w:b/>
                    </w:rPr>
                  </w:pPr>
                  <w:r w:rsidRPr="00096B72">
                    <w:rPr>
                      <w:b/>
                    </w:rPr>
                    <w:t>Place Taken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3A14ED5B" w14:textId="3EA91ADA" w:rsidR="00DC582D" w:rsidRPr="00DC582D" w:rsidRDefault="00DC582D" w:rsidP="00216633">
                  <w:pPr>
                    <w:jc w:val="both"/>
                    <w:rPr>
                      <w:b/>
                    </w:rPr>
                  </w:pPr>
                  <w:r w:rsidRPr="00DC582D">
                    <w:rPr>
                      <w:b/>
                    </w:rPr>
                    <w:t>Instructor</w:t>
                  </w:r>
                </w:p>
              </w:tc>
              <w:tc>
                <w:tcPr>
                  <w:tcW w:w="1722" w:type="dxa"/>
                  <w:tcBorders>
                    <w:left w:val="single" w:sz="4" w:space="0" w:color="C0C0C0"/>
                  </w:tcBorders>
                  <w:vAlign w:val="center"/>
                </w:tcPr>
                <w:p w14:paraId="4FE29AEB" w14:textId="1FD4A1DD" w:rsidR="00DC582D" w:rsidRPr="00DC582D" w:rsidRDefault="00DC582D" w:rsidP="00DC582D">
                  <w:pPr>
                    <w:ind w:left="-12" w:right="-1026"/>
                    <w:rPr>
                      <w:b/>
                    </w:rPr>
                  </w:pPr>
                  <w:r w:rsidRPr="00DC582D">
                    <w:rPr>
                      <w:b/>
                    </w:rPr>
                    <w:t>Expiration Date</w:t>
                  </w:r>
                </w:p>
              </w:tc>
              <w:tc>
                <w:tcPr>
                  <w:tcW w:w="420" w:type="dxa"/>
                  <w:vAlign w:val="center"/>
                </w:tcPr>
                <w:p w14:paraId="435E0190" w14:textId="77777777" w:rsidR="00DC582D" w:rsidRPr="002A733C" w:rsidRDefault="00DC582D" w:rsidP="00216633"/>
              </w:tc>
              <w:tc>
                <w:tcPr>
                  <w:tcW w:w="366" w:type="dxa"/>
                  <w:vAlign w:val="center"/>
                </w:tcPr>
                <w:p w14:paraId="086EC323" w14:textId="77777777" w:rsidR="00DC582D" w:rsidRPr="002A733C" w:rsidRDefault="00DC582D" w:rsidP="00216633"/>
              </w:tc>
              <w:tc>
                <w:tcPr>
                  <w:tcW w:w="312" w:type="dxa"/>
                  <w:tcBorders>
                    <w:right w:val="single" w:sz="4" w:space="0" w:color="auto"/>
                  </w:tcBorders>
                  <w:vAlign w:val="center"/>
                </w:tcPr>
                <w:p w14:paraId="7AE232B3" w14:textId="77777777" w:rsidR="00DC582D" w:rsidRPr="002A733C" w:rsidRDefault="00DC582D" w:rsidP="00216633"/>
              </w:tc>
            </w:tr>
            <w:tr w:rsidR="007862D3" w:rsidRPr="002A733C" w14:paraId="204033CD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734D25AA" w14:textId="2681CD1F" w:rsidR="00DC582D" w:rsidRDefault="00DC582D" w:rsidP="008975B8">
                  <w:pPr>
                    <w:ind w:left="150" w:right="-990"/>
                  </w:pPr>
                  <w:r>
                    <w:t>ARC Lifeguard Training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7E40D2D1" w14:textId="77777777" w:rsidR="00DC582D" w:rsidRPr="00DC582D" w:rsidRDefault="00DC582D" w:rsidP="00EA1BB4">
                  <w:pPr>
                    <w:ind w:left="582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07243E31" w14:textId="3716BC41" w:rsidR="00DC582D" w:rsidRPr="002A733C" w:rsidRDefault="00DC582D" w:rsidP="00216633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71AAD621" w14:textId="14D9EB4A" w:rsidR="00DC582D" w:rsidRPr="002A733C" w:rsidRDefault="00DC582D" w:rsidP="00216633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41E59511" w14:textId="77777777" w:rsidR="00DC582D" w:rsidRDefault="00DC582D" w:rsidP="00216633"/>
              </w:tc>
            </w:tr>
            <w:tr w:rsidR="007862D3" w:rsidRPr="002A733C" w14:paraId="6B90FA6A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5A0FF50C" w14:textId="39479881" w:rsidR="00DC582D" w:rsidRDefault="00DC582D" w:rsidP="008975B8">
                  <w:pPr>
                    <w:ind w:left="150"/>
                  </w:pPr>
                  <w:r>
                    <w:t xml:space="preserve">ARC Standard </w:t>
                  </w:r>
                  <w:r w:rsidR="004843A6">
                    <w:t>First</w:t>
                  </w:r>
                  <w:r>
                    <w:t xml:space="preserve"> Aid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4BCE45E4" w14:textId="77777777" w:rsidR="00DC582D" w:rsidRPr="00DC582D" w:rsidRDefault="00DC582D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12D60E01" w14:textId="018AFB10" w:rsidR="00DC582D" w:rsidRPr="002A733C" w:rsidRDefault="00DC582D" w:rsidP="00216633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3138A254" w14:textId="7DF3F39F" w:rsidR="00DC582D" w:rsidRPr="002A733C" w:rsidRDefault="00DC582D" w:rsidP="00216633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64B8499A" w14:textId="77777777" w:rsidR="00DC582D" w:rsidRDefault="00DC582D" w:rsidP="00216633"/>
              </w:tc>
            </w:tr>
            <w:tr w:rsidR="007862D3" w:rsidRPr="002A733C" w14:paraId="547C3B0B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33E3A55A" w14:textId="1C33F419" w:rsidR="00DC582D" w:rsidRDefault="00DC582D" w:rsidP="008975B8">
                  <w:pPr>
                    <w:ind w:left="150"/>
                  </w:pPr>
                  <w:r>
                    <w:t>ARC Adult CPR</w:t>
                  </w:r>
                  <w:r w:rsidR="007C0039">
                    <w:t>/AED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0470BA13" w14:textId="77777777" w:rsidR="00DC582D" w:rsidRPr="00DC582D" w:rsidRDefault="00DC582D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32BE0576" w14:textId="71271C2C" w:rsidR="00DC582D" w:rsidRPr="002A733C" w:rsidRDefault="00DC582D" w:rsidP="00216633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3F4B3673" w14:textId="3468C799" w:rsidR="00DC582D" w:rsidRPr="002A733C" w:rsidRDefault="00DC582D" w:rsidP="00216633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4374C1EE" w14:textId="77777777" w:rsidR="00DC582D" w:rsidRDefault="00DC582D" w:rsidP="00216633"/>
              </w:tc>
            </w:tr>
            <w:tr w:rsidR="007862D3" w:rsidRPr="002A733C" w14:paraId="03A2AFAF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3CF2046A" w14:textId="45ACDE5C" w:rsidR="00DC582D" w:rsidRDefault="00DC582D" w:rsidP="008975B8">
                  <w:pPr>
                    <w:ind w:left="150" w:right="-990"/>
                  </w:pPr>
                  <w:r>
                    <w:t>ARC WSI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21983FF1" w14:textId="77777777" w:rsidR="00DC582D" w:rsidRPr="00DC582D" w:rsidRDefault="00DC582D" w:rsidP="00EA1BB4">
                  <w:pPr>
                    <w:ind w:left="582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05D47C7E" w14:textId="6F9E2903" w:rsidR="00DC582D" w:rsidRPr="002A733C" w:rsidRDefault="00DC582D" w:rsidP="00216633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2BA0342B" w14:textId="011460DC" w:rsidR="00DC582D" w:rsidRPr="002A733C" w:rsidRDefault="00DC582D" w:rsidP="007862D3">
                  <w:pPr>
                    <w:ind w:right="-132"/>
                  </w:pPr>
                </w:p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3BFE3169" w14:textId="77777777" w:rsidR="00DC582D" w:rsidRDefault="00DC582D" w:rsidP="00216633"/>
              </w:tc>
            </w:tr>
            <w:tr w:rsidR="007862D3" w:rsidRPr="002A733C" w14:paraId="77070C15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133A7E2E" w14:textId="563A9748" w:rsidR="00DC582D" w:rsidRDefault="00DC582D" w:rsidP="008975B8">
                  <w:pPr>
                    <w:ind w:left="150" w:right="-864"/>
                  </w:pPr>
                  <w:r>
                    <w:t>ARC Lifeguard Instructor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3B536E1A" w14:textId="77777777" w:rsidR="00DC582D" w:rsidRPr="00DC582D" w:rsidRDefault="00DC582D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47C31537" w14:textId="6786D983" w:rsidR="00DC582D" w:rsidRPr="002A733C" w:rsidRDefault="00DC582D" w:rsidP="00216633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460767A1" w14:textId="2BD93B42" w:rsidR="00DC582D" w:rsidRPr="002A733C" w:rsidRDefault="00DC582D" w:rsidP="00216633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251F58D1" w14:textId="77777777" w:rsidR="00DC582D" w:rsidRDefault="00DC582D" w:rsidP="00216633"/>
              </w:tc>
            </w:tr>
            <w:tr w:rsidR="007862D3" w:rsidRPr="002A733C" w14:paraId="11EAE163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7AC5A182" w14:textId="72575E36" w:rsidR="00DC582D" w:rsidRDefault="00DC582D" w:rsidP="008975B8">
                  <w:pPr>
                    <w:ind w:left="150" w:right="-864"/>
                  </w:pPr>
                  <w:r>
                    <w:t>Certified Pool Operator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0AD1E95F" w14:textId="77777777" w:rsidR="00DC582D" w:rsidRPr="00DC582D" w:rsidRDefault="00DC582D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31F29FC7" w14:textId="77777777" w:rsidR="00DC582D" w:rsidRPr="002A733C" w:rsidRDefault="00DC582D" w:rsidP="00096B72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43E86CF6" w14:textId="77777777" w:rsidR="00DC582D" w:rsidRPr="002A733C" w:rsidRDefault="00DC582D" w:rsidP="00096B72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46A8E0C6" w14:textId="77777777" w:rsidR="00DC582D" w:rsidRDefault="00DC582D" w:rsidP="00096B72"/>
              </w:tc>
            </w:tr>
            <w:tr w:rsidR="009A73DC" w:rsidRPr="002A733C" w14:paraId="5F4783BC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52799192" w14:textId="57102F93" w:rsidR="009A73DC" w:rsidRDefault="009A73DC" w:rsidP="008975B8">
                  <w:pPr>
                    <w:ind w:left="150" w:right="-1416"/>
                  </w:pPr>
                  <w:r>
                    <w:t>Heads UP concussion</w:t>
                  </w:r>
                  <w:r w:rsidR="007862D3">
                    <w:t xml:space="preserve"> Training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1CD2651C" w14:textId="77777777" w:rsidR="009A73DC" w:rsidRPr="00DC582D" w:rsidRDefault="009A73DC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4E7D9932" w14:textId="77777777" w:rsidR="009A73DC" w:rsidRPr="002A733C" w:rsidRDefault="009A73DC" w:rsidP="00096B72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436AEB94" w14:textId="77777777" w:rsidR="009A73DC" w:rsidRPr="002A733C" w:rsidRDefault="009A73DC" w:rsidP="00096B72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77DC737D" w14:textId="77777777" w:rsidR="009A73DC" w:rsidRDefault="009A73DC" w:rsidP="00096B72"/>
              </w:tc>
            </w:tr>
            <w:tr w:rsidR="007862D3" w:rsidRPr="002A733C" w14:paraId="5B1DB8FD" w14:textId="77777777" w:rsidTr="007862D3">
              <w:trPr>
                <w:gridBefore w:val="1"/>
                <w:wBefore w:w="1171" w:type="dxa"/>
                <w:trHeight w:val="50"/>
                <w:jc w:val="center"/>
              </w:trPr>
              <w:tc>
                <w:tcPr>
                  <w:tcW w:w="2442" w:type="dxa"/>
                  <w:tcBorders>
                    <w:right w:val="single" w:sz="4" w:space="0" w:color="auto"/>
                  </w:tcBorders>
                  <w:vAlign w:val="center"/>
                </w:tcPr>
                <w:p w14:paraId="24AE4890" w14:textId="3ABC4A01" w:rsidR="00DC582D" w:rsidRDefault="00DC582D" w:rsidP="008975B8">
                  <w:pPr>
                    <w:ind w:left="150" w:right="-864"/>
                  </w:pPr>
                  <w:r>
                    <w:t>Other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C0C0C0"/>
                  </w:tcBorders>
                  <w:vAlign w:val="center"/>
                </w:tcPr>
                <w:p w14:paraId="4D227FD3" w14:textId="77777777" w:rsidR="00DC582D" w:rsidRPr="00DC582D" w:rsidRDefault="00DC582D" w:rsidP="00EA1BB4">
                  <w:pPr>
                    <w:ind w:left="948"/>
                  </w:pPr>
                </w:p>
              </w:tc>
              <w:tc>
                <w:tcPr>
                  <w:tcW w:w="2610" w:type="dxa"/>
                  <w:tcBorders>
                    <w:right w:val="single" w:sz="4" w:space="0" w:color="C0C0C0"/>
                  </w:tcBorders>
                  <w:vAlign w:val="center"/>
                </w:tcPr>
                <w:p w14:paraId="3F8E8E61" w14:textId="77777777" w:rsidR="00DC582D" w:rsidRPr="002A733C" w:rsidRDefault="00DC582D" w:rsidP="00096B72"/>
              </w:tc>
              <w:tc>
                <w:tcPr>
                  <w:tcW w:w="2790" w:type="dxa"/>
                  <w:tcBorders>
                    <w:right w:val="single" w:sz="4" w:space="0" w:color="C0C0C0"/>
                  </w:tcBorders>
                  <w:vAlign w:val="center"/>
                </w:tcPr>
                <w:p w14:paraId="5AF8F913" w14:textId="77777777" w:rsidR="00DC582D" w:rsidRPr="002A733C" w:rsidRDefault="00DC582D" w:rsidP="00096B72"/>
              </w:tc>
              <w:tc>
                <w:tcPr>
                  <w:tcW w:w="3132" w:type="dxa"/>
                  <w:gridSpan w:val="5"/>
                  <w:tcBorders>
                    <w:left w:val="single" w:sz="4" w:space="0" w:color="C0C0C0"/>
                    <w:right w:val="single" w:sz="4" w:space="0" w:color="auto"/>
                  </w:tcBorders>
                  <w:vAlign w:val="center"/>
                </w:tcPr>
                <w:p w14:paraId="1C7845F1" w14:textId="77777777" w:rsidR="00DC582D" w:rsidRDefault="00DC582D" w:rsidP="00096B72"/>
              </w:tc>
            </w:tr>
          </w:tbl>
          <w:p w14:paraId="024FCA17" w14:textId="77777777" w:rsidR="00BA7420" w:rsidRPr="00F264EB" w:rsidRDefault="00BA7420" w:rsidP="00AA7471">
            <w:pPr>
              <w:pStyle w:val="Heading1"/>
            </w:pPr>
          </w:p>
        </w:tc>
      </w:tr>
      <w:tr w:rsidR="00AB036F" w:rsidRPr="002A733C" w14:paraId="506E5A0C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579"/>
          <w:jc w:val="center"/>
        </w:trPr>
        <w:tc>
          <w:tcPr>
            <w:tcW w:w="10620" w:type="dxa"/>
            <w:gridSpan w:val="41"/>
            <w:shd w:val="clear" w:color="auto" w:fill="auto"/>
            <w:vAlign w:val="center"/>
          </w:tcPr>
          <w:p w14:paraId="38E1FB31" w14:textId="2BD5F232" w:rsidR="00AB036F" w:rsidRPr="00096B72" w:rsidRDefault="00096B72" w:rsidP="00AA7471">
            <w:pPr>
              <w:pStyle w:val="Heading1"/>
              <w:rPr>
                <w:rFonts w:asciiTheme="minorHAnsi" w:hAnsiTheme="minorHAnsi" w:cstheme="minorHAnsi"/>
              </w:rPr>
            </w:pPr>
            <w:r w:rsidRPr="00096B72">
              <w:rPr>
                <w:rFonts w:asciiTheme="minorHAnsi" w:hAnsiTheme="minorHAnsi" w:cstheme="minorHAnsi"/>
              </w:rPr>
              <w:lastRenderedPageBreak/>
              <w:t>C</w:t>
            </w:r>
            <w:r w:rsidRPr="00096B72">
              <w:rPr>
                <w:rFonts w:asciiTheme="minorHAnsi" w:hAnsiTheme="minorHAnsi" w:cstheme="minorHAnsi"/>
                <w:caps w:val="0"/>
              </w:rPr>
              <w:t>opies of all certificates must accompany this application. If not yet completed or expired, copies must be provided prior to the first day of work.</w:t>
            </w:r>
          </w:p>
        </w:tc>
      </w:tr>
      <w:tr w:rsidR="00BA7420" w:rsidRPr="002A733C" w14:paraId="0CF6F510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17"/>
          <w:jc w:val="center"/>
        </w:trPr>
        <w:tc>
          <w:tcPr>
            <w:tcW w:w="10620" w:type="dxa"/>
            <w:gridSpan w:val="41"/>
            <w:shd w:val="clear" w:color="auto" w:fill="D9D9D9" w:themeFill="background1" w:themeFillShade="D9"/>
            <w:vAlign w:val="center"/>
          </w:tcPr>
          <w:p w14:paraId="1F0E91AA" w14:textId="780046D6" w:rsidR="00BA7420" w:rsidRPr="00F264EB" w:rsidRDefault="00BA7420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26C18BB" w14:textId="77777777" w:rsidTr="003C57E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2875"/>
          <w:jc w:val="center"/>
        </w:trPr>
        <w:tc>
          <w:tcPr>
            <w:tcW w:w="10620" w:type="dxa"/>
            <w:gridSpan w:val="41"/>
            <w:tcBorders>
              <w:top w:val="nil"/>
              <w:bottom w:val="single" w:sz="4" w:space="0" w:color="C0C0C0"/>
            </w:tcBorders>
            <w:vAlign w:val="center"/>
          </w:tcPr>
          <w:p w14:paraId="55EA52E0" w14:textId="63415E20" w:rsidR="00185BA5" w:rsidRPr="002A733C" w:rsidRDefault="00F1262F" w:rsidP="00F1262F">
            <w:pPr>
              <w:pStyle w:val="Disclaimer"/>
              <w:spacing w:after="0" w:line="240" w:lineRule="auto"/>
            </w:pPr>
            <w:r>
              <w:t xml:space="preserve">By my signature (digital or handwritten) below, </w:t>
            </w:r>
            <w:r w:rsidR="000D2539" w:rsidRPr="002A733C">
              <w:t xml:space="preserve">I certify that my answers are true and complete to the best of my knowledge. </w:t>
            </w:r>
          </w:p>
          <w:p w14:paraId="6522233C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67615800" w14:textId="69AE96F3" w:rsidR="000D2539" w:rsidRDefault="000D2539" w:rsidP="00F1262F">
            <w:pPr>
              <w:pStyle w:val="Disclaimer"/>
              <w:spacing w:after="0" w:line="240" w:lineRule="auto"/>
            </w:pPr>
            <w:r w:rsidRPr="002A733C">
              <w:t>If this application leads to employment, I understand that false or misleading information in my application or interview may result in my release.</w:t>
            </w:r>
          </w:p>
          <w:p w14:paraId="0ADDFAFA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51746CFC" w14:textId="77777777" w:rsidR="003C57EF" w:rsidRDefault="003C57EF" w:rsidP="00F1262F">
            <w:pPr>
              <w:pStyle w:val="Disclaimer"/>
              <w:spacing w:after="0" w:line="240" w:lineRule="auto"/>
            </w:pPr>
            <w:r>
              <w:t>I understand the minimum certification requirements for the job and will always maintain current certifications on file with the club.</w:t>
            </w:r>
          </w:p>
          <w:p w14:paraId="7E727FCB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6909E612" w14:textId="77777777" w:rsidR="003C57EF" w:rsidRDefault="003C57EF" w:rsidP="00F1262F">
            <w:pPr>
              <w:pStyle w:val="Disclaimer"/>
              <w:spacing w:after="0" w:line="240" w:lineRule="auto"/>
            </w:pPr>
            <w:r>
              <w:t>I understand the appropriate job descriptions and responsibilities (reference Mt. Springs Swim Club Operations Handbook on the webpage).</w:t>
            </w:r>
          </w:p>
          <w:p w14:paraId="23642726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7F79E45D" w14:textId="77777777" w:rsidR="003C57EF" w:rsidRDefault="003C57EF" w:rsidP="00F1262F">
            <w:pPr>
              <w:pStyle w:val="Disclaimer"/>
              <w:spacing w:after="0" w:line="240" w:lineRule="auto"/>
            </w:pPr>
            <w:r>
              <w:t>I understand the member/visitor safety, prevention of accidents, cleanliness, and a professional and positive atmosphere at Mt. Springs Pool is paramount.</w:t>
            </w:r>
          </w:p>
          <w:p w14:paraId="20DCF0EC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7E53C735" w14:textId="77777777" w:rsidR="003C57EF" w:rsidRDefault="003C57EF" w:rsidP="00F1262F">
            <w:pPr>
              <w:pStyle w:val="Disclaimer"/>
              <w:spacing w:after="0" w:line="240" w:lineRule="auto"/>
            </w:pPr>
            <w:r>
              <w:t>I have read and understand and will enforce the Mt. Springs Swim Club pool rules (reference Mt. Springs Swim Club Rules on the webpage).</w:t>
            </w:r>
          </w:p>
          <w:p w14:paraId="0EE1D576" w14:textId="77777777" w:rsidR="003C57EF" w:rsidRDefault="003C57EF" w:rsidP="00F1262F">
            <w:pPr>
              <w:pStyle w:val="Disclaimer"/>
              <w:spacing w:after="0" w:line="240" w:lineRule="auto"/>
            </w:pPr>
          </w:p>
          <w:p w14:paraId="197A4314" w14:textId="6311DE56" w:rsidR="003C57EF" w:rsidRPr="002A733C" w:rsidRDefault="003C57EF" w:rsidP="00F1262F">
            <w:pPr>
              <w:pStyle w:val="Disclaimer"/>
              <w:spacing w:after="0" w:line="240" w:lineRule="auto"/>
            </w:pPr>
            <w:r>
              <w:t>I agree to participate in mandatory staff training sessions and staff meetings prior to the pool opening and throughout the pool season.</w:t>
            </w:r>
          </w:p>
        </w:tc>
      </w:tr>
      <w:tr w:rsidR="002D486E" w:rsidRPr="002A733C" w14:paraId="1039526A" w14:textId="77777777" w:rsidTr="004843A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88" w:type="dxa"/>
          <w:trHeight w:val="489"/>
          <w:jc w:val="center"/>
        </w:trPr>
        <w:tc>
          <w:tcPr>
            <w:tcW w:w="1419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7FD75D5" w14:textId="0CF7F7E2" w:rsidR="000D2539" w:rsidRPr="002A733C" w:rsidRDefault="000D2539" w:rsidP="0019779B">
            <w:r w:rsidRPr="002A733C">
              <w:t>Signature</w:t>
            </w:r>
            <w:r w:rsidR="00F1262F">
              <w:t xml:space="preserve"> </w:t>
            </w:r>
          </w:p>
        </w:tc>
        <w:tc>
          <w:tcPr>
            <w:tcW w:w="6085" w:type="dxa"/>
            <w:gridSpan w:val="2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19E3331" w14:textId="77777777" w:rsidR="000D2539" w:rsidRPr="002A733C" w:rsidRDefault="000D2539" w:rsidP="0019779B"/>
        </w:tc>
        <w:tc>
          <w:tcPr>
            <w:tcW w:w="598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D1E9BD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518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14:paraId="2A4E12F0" w14:textId="77777777" w:rsidR="000D2539" w:rsidRPr="002A733C" w:rsidRDefault="000D2539" w:rsidP="0019779B"/>
        </w:tc>
      </w:tr>
      <w:tr w:rsidR="009F2A34" w:rsidRPr="009F2A34" w14:paraId="44A6B90E" w14:textId="77777777" w:rsidTr="00484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12" w:type="dxa"/>
            <w:gridSpan w:val="6"/>
          </w:tcPr>
          <w:p w14:paraId="370C07B4" w14:textId="472760B2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17" w:type="dxa"/>
            <w:gridSpan w:val="10"/>
          </w:tcPr>
          <w:p w14:paraId="35114862" w14:textId="77777777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86" w:type="dxa"/>
            <w:gridSpan w:val="20"/>
          </w:tcPr>
          <w:p w14:paraId="73129A82" w14:textId="5179C27F" w:rsidR="009F2A34" w:rsidRPr="009F2A34" w:rsidRDefault="009F2A34" w:rsidP="009F2A34">
            <w:pPr>
              <w:spacing w:before="20" w:after="20"/>
              <w:ind w:right="-187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01" w:type="dxa"/>
            <w:gridSpan w:val="7"/>
          </w:tcPr>
          <w:p w14:paraId="2BBE754C" w14:textId="77777777" w:rsidR="009F2A34" w:rsidRPr="009F2A34" w:rsidRDefault="009F2A34" w:rsidP="009F2A34">
            <w:pPr>
              <w:spacing w:before="20" w:after="2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021B5C17" w14:textId="5689431D" w:rsidR="005F6E87" w:rsidRPr="002A733C" w:rsidRDefault="005F6E87" w:rsidP="00A96895">
      <w:pPr>
        <w:spacing w:before="20" w:after="20"/>
      </w:pPr>
    </w:p>
    <w:sectPr w:rsidR="005F6E87" w:rsidRPr="002A733C" w:rsidSect="00A96895">
      <w:pgSz w:w="12240" w:h="15840"/>
      <w:pgMar w:top="27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B1A09"/>
    <w:multiLevelType w:val="hybridMultilevel"/>
    <w:tmpl w:val="0160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8A"/>
    <w:rsid w:val="000071F7"/>
    <w:rsid w:val="000134FA"/>
    <w:rsid w:val="0002798A"/>
    <w:rsid w:val="00063EEE"/>
    <w:rsid w:val="00083002"/>
    <w:rsid w:val="000836EF"/>
    <w:rsid w:val="00087B85"/>
    <w:rsid w:val="00096B72"/>
    <w:rsid w:val="000A01F1"/>
    <w:rsid w:val="000C1163"/>
    <w:rsid w:val="000D2539"/>
    <w:rsid w:val="000E708A"/>
    <w:rsid w:val="000F2DF4"/>
    <w:rsid w:val="000F6783"/>
    <w:rsid w:val="00101CD9"/>
    <w:rsid w:val="001059A0"/>
    <w:rsid w:val="00120C95"/>
    <w:rsid w:val="0012400D"/>
    <w:rsid w:val="0014663E"/>
    <w:rsid w:val="001564EE"/>
    <w:rsid w:val="00180664"/>
    <w:rsid w:val="00185BA5"/>
    <w:rsid w:val="0019301E"/>
    <w:rsid w:val="00195009"/>
    <w:rsid w:val="0019779B"/>
    <w:rsid w:val="001E10AD"/>
    <w:rsid w:val="001E1825"/>
    <w:rsid w:val="001F029B"/>
    <w:rsid w:val="001F384C"/>
    <w:rsid w:val="00216633"/>
    <w:rsid w:val="00250014"/>
    <w:rsid w:val="00254D4B"/>
    <w:rsid w:val="00275BB5"/>
    <w:rsid w:val="00276E3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9EE"/>
    <w:rsid w:val="00317005"/>
    <w:rsid w:val="00335259"/>
    <w:rsid w:val="00367503"/>
    <w:rsid w:val="00380F4B"/>
    <w:rsid w:val="003929F1"/>
    <w:rsid w:val="00396B06"/>
    <w:rsid w:val="003A11E9"/>
    <w:rsid w:val="003A1B63"/>
    <w:rsid w:val="003A41A1"/>
    <w:rsid w:val="003B2326"/>
    <w:rsid w:val="003C57EF"/>
    <w:rsid w:val="003F1D46"/>
    <w:rsid w:val="00437ED0"/>
    <w:rsid w:val="00440CD8"/>
    <w:rsid w:val="00443837"/>
    <w:rsid w:val="00450F66"/>
    <w:rsid w:val="00461739"/>
    <w:rsid w:val="00467865"/>
    <w:rsid w:val="004843A6"/>
    <w:rsid w:val="0048685F"/>
    <w:rsid w:val="004A1437"/>
    <w:rsid w:val="004A251B"/>
    <w:rsid w:val="004A4198"/>
    <w:rsid w:val="004A54EA"/>
    <w:rsid w:val="004B0578"/>
    <w:rsid w:val="004C2FEE"/>
    <w:rsid w:val="004E2D8A"/>
    <w:rsid w:val="004E34C6"/>
    <w:rsid w:val="004F62AD"/>
    <w:rsid w:val="00501AE8"/>
    <w:rsid w:val="00504B65"/>
    <w:rsid w:val="005114CE"/>
    <w:rsid w:val="0052122B"/>
    <w:rsid w:val="00542885"/>
    <w:rsid w:val="00552078"/>
    <w:rsid w:val="005557F6"/>
    <w:rsid w:val="00563778"/>
    <w:rsid w:val="005A1706"/>
    <w:rsid w:val="005A7822"/>
    <w:rsid w:val="005A792E"/>
    <w:rsid w:val="005B4AE2"/>
    <w:rsid w:val="005C3D49"/>
    <w:rsid w:val="005D52DB"/>
    <w:rsid w:val="005E63CC"/>
    <w:rsid w:val="005F1924"/>
    <w:rsid w:val="005F6E87"/>
    <w:rsid w:val="00613129"/>
    <w:rsid w:val="00617C65"/>
    <w:rsid w:val="006443EE"/>
    <w:rsid w:val="00682C69"/>
    <w:rsid w:val="006D2635"/>
    <w:rsid w:val="006D779C"/>
    <w:rsid w:val="006E4F63"/>
    <w:rsid w:val="006E729E"/>
    <w:rsid w:val="006F474C"/>
    <w:rsid w:val="007229D0"/>
    <w:rsid w:val="007602AC"/>
    <w:rsid w:val="00774B67"/>
    <w:rsid w:val="007862D3"/>
    <w:rsid w:val="00793AC6"/>
    <w:rsid w:val="007A71DE"/>
    <w:rsid w:val="007B199B"/>
    <w:rsid w:val="007B6119"/>
    <w:rsid w:val="007C0039"/>
    <w:rsid w:val="007C1DA0"/>
    <w:rsid w:val="007C51E6"/>
    <w:rsid w:val="007E152E"/>
    <w:rsid w:val="007E2A15"/>
    <w:rsid w:val="007E56C4"/>
    <w:rsid w:val="008107D6"/>
    <w:rsid w:val="00836AD3"/>
    <w:rsid w:val="00841645"/>
    <w:rsid w:val="00852EC6"/>
    <w:rsid w:val="0088782D"/>
    <w:rsid w:val="008975B8"/>
    <w:rsid w:val="008A0543"/>
    <w:rsid w:val="008B08EF"/>
    <w:rsid w:val="008B24BB"/>
    <w:rsid w:val="008B57DD"/>
    <w:rsid w:val="008B7081"/>
    <w:rsid w:val="008D40FF"/>
    <w:rsid w:val="008F366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3DC"/>
    <w:rsid w:val="009C220D"/>
    <w:rsid w:val="009D6AEA"/>
    <w:rsid w:val="009F2A34"/>
    <w:rsid w:val="00A211B2"/>
    <w:rsid w:val="00A2727E"/>
    <w:rsid w:val="00A35524"/>
    <w:rsid w:val="00A74F99"/>
    <w:rsid w:val="00A82BA3"/>
    <w:rsid w:val="00A94ACC"/>
    <w:rsid w:val="00A96895"/>
    <w:rsid w:val="00AA684F"/>
    <w:rsid w:val="00AA7471"/>
    <w:rsid w:val="00AB036F"/>
    <w:rsid w:val="00AE46F9"/>
    <w:rsid w:val="00AE6FA4"/>
    <w:rsid w:val="00B03907"/>
    <w:rsid w:val="00B11811"/>
    <w:rsid w:val="00B11E2F"/>
    <w:rsid w:val="00B311E1"/>
    <w:rsid w:val="00B43C1D"/>
    <w:rsid w:val="00B4735C"/>
    <w:rsid w:val="00B473CE"/>
    <w:rsid w:val="00B571D1"/>
    <w:rsid w:val="00B86705"/>
    <w:rsid w:val="00B9046C"/>
    <w:rsid w:val="00B90EC2"/>
    <w:rsid w:val="00BA268F"/>
    <w:rsid w:val="00BA742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5349"/>
    <w:rsid w:val="00CA28E6"/>
    <w:rsid w:val="00CB255A"/>
    <w:rsid w:val="00CD247C"/>
    <w:rsid w:val="00D03A13"/>
    <w:rsid w:val="00D14E73"/>
    <w:rsid w:val="00D20F4F"/>
    <w:rsid w:val="00D3088C"/>
    <w:rsid w:val="00D30CBC"/>
    <w:rsid w:val="00D6155E"/>
    <w:rsid w:val="00D90A75"/>
    <w:rsid w:val="00D93D9B"/>
    <w:rsid w:val="00DA4B5C"/>
    <w:rsid w:val="00DC47A2"/>
    <w:rsid w:val="00DC5347"/>
    <w:rsid w:val="00DC582D"/>
    <w:rsid w:val="00DE1551"/>
    <w:rsid w:val="00DE7FB7"/>
    <w:rsid w:val="00E20DDA"/>
    <w:rsid w:val="00E32A8B"/>
    <w:rsid w:val="00E36054"/>
    <w:rsid w:val="00E37E7B"/>
    <w:rsid w:val="00E46E04"/>
    <w:rsid w:val="00E87396"/>
    <w:rsid w:val="00E92430"/>
    <w:rsid w:val="00EA1BB4"/>
    <w:rsid w:val="00EB478A"/>
    <w:rsid w:val="00EB6880"/>
    <w:rsid w:val="00EC42A3"/>
    <w:rsid w:val="00F02A61"/>
    <w:rsid w:val="00F02BFD"/>
    <w:rsid w:val="00F040DD"/>
    <w:rsid w:val="00F069FF"/>
    <w:rsid w:val="00F1262F"/>
    <w:rsid w:val="00F240B1"/>
    <w:rsid w:val="00F264EB"/>
    <w:rsid w:val="00F80C6F"/>
    <w:rsid w:val="00F83033"/>
    <w:rsid w:val="00F966AA"/>
    <w:rsid w:val="00FB538F"/>
    <w:rsid w:val="00FC3071"/>
    <w:rsid w:val="00FC735F"/>
    <w:rsid w:val="00FD1F79"/>
    <w:rsid w:val="00FD590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2C88B"/>
  <w15:docId w15:val="{4579C1A5-3B8C-4BEC-9E1E-CED8748A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552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48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pringspool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tspringspoo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.wild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46AA4-9AED-410D-AF64-9F1CF03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Wilder, Beth</dc:creator>
  <cp:keywords/>
  <dc:description/>
  <cp:lastModifiedBy>Lisa O. Pendergrass</cp:lastModifiedBy>
  <cp:revision>2</cp:revision>
  <cp:lastPrinted>2004-02-13T23:45:00Z</cp:lastPrinted>
  <dcterms:created xsi:type="dcterms:W3CDTF">2019-03-11T16:45:00Z</dcterms:created>
  <dcterms:modified xsi:type="dcterms:W3CDTF">2019-03-11T16:45:00Z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